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“多证合一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证照分离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组成人员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高云林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县委常委、政府常务副县长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长：薛志飞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560" w:firstLineChars="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薛增平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行政审批服务管理局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苗焰银 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张晓明    县委宣传部常务副部长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260" w:leftChars="6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冯清照  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高翠文    县农业农村局党组书记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张振玉  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张向阳    县住房和城乡建设管理局党组书闫福平    县工业和信息化局局长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刘卫平    县文化和旅游局局长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张恩富  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2320" w:firstLineChars="725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刘新民    县林业局党组书记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张建民  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李谈平    县财政局党组书记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李卫平    县应急管理局党委书记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陈建军    县自然资源局负责人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李烽峰    县卫生健康和体育局党组书记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陈绍文    县水利局党组书记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薛银贵  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陈国民    县教育科技局局长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张桂平  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王红旺    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原    市生态环境局临县分局局长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李晓海    国家税务总局临县税务局局长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刘新民    县气象局局长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高建发    县烟草专卖局局长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520" w:leftChars="1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刘小兵    县住房公积金管理中心主任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薛利国    县消防救援大队队长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行政审批服务管理局，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薛增平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2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E1479"/>
    <w:rsid w:val="00360049"/>
    <w:rsid w:val="00372D34"/>
    <w:rsid w:val="003D4688"/>
    <w:rsid w:val="00684541"/>
    <w:rsid w:val="008F522E"/>
    <w:rsid w:val="00BA61C8"/>
    <w:rsid w:val="00CC2BEB"/>
    <w:rsid w:val="00E70F88"/>
    <w:rsid w:val="00E7158D"/>
    <w:rsid w:val="011723D7"/>
    <w:rsid w:val="014F5B61"/>
    <w:rsid w:val="016372C2"/>
    <w:rsid w:val="018D61B2"/>
    <w:rsid w:val="018E387A"/>
    <w:rsid w:val="01BE4761"/>
    <w:rsid w:val="01D047E7"/>
    <w:rsid w:val="023238B6"/>
    <w:rsid w:val="02443EF2"/>
    <w:rsid w:val="02507E65"/>
    <w:rsid w:val="029F0CD8"/>
    <w:rsid w:val="02CB4EF1"/>
    <w:rsid w:val="031130BA"/>
    <w:rsid w:val="03145363"/>
    <w:rsid w:val="039577DE"/>
    <w:rsid w:val="03E272F0"/>
    <w:rsid w:val="03F85ED6"/>
    <w:rsid w:val="04126F7C"/>
    <w:rsid w:val="04265DED"/>
    <w:rsid w:val="048F6C56"/>
    <w:rsid w:val="04A82FF7"/>
    <w:rsid w:val="04E04DA1"/>
    <w:rsid w:val="04F65789"/>
    <w:rsid w:val="050B1C17"/>
    <w:rsid w:val="0515555C"/>
    <w:rsid w:val="053E0082"/>
    <w:rsid w:val="054028D0"/>
    <w:rsid w:val="05417763"/>
    <w:rsid w:val="05850476"/>
    <w:rsid w:val="058D5FAD"/>
    <w:rsid w:val="0615578D"/>
    <w:rsid w:val="0616481B"/>
    <w:rsid w:val="061D71ED"/>
    <w:rsid w:val="06501F72"/>
    <w:rsid w:val="0682789F"/>
    <w:rsid w:val="069626A1"/>
    <w:rsid w:val="06B06E9C"/>
    <w:rsid w:val="071D6BE3"/>
    <w:rsid w:val="07426A53"/>
    <w:rsid w:val="0743506E"/>
    <w:rsid w:val="077F13E5"/>
    <w:rsid w:val="078A4AAF"/>
    <w:rsid w:val="08620167"/>
    <w:rsid w:val="088B1CC3"/>
    <w:rsid w:val="08ED04DA"/>
    <w:rsid w:val="08F719AA"/>
    <w:rsid w:val="096020F8"/>
    <w:rsid w:val="09977983"/>
    <w:rsid w:val="099B14C2"/>
    <w:rsid w:val="09A533E1"/>
    <w:rsid w:val="09B35C62"/>
    <w:rsid w:val="09DC514B"/>
    <w:rsid w:val="0A2235A1"/>
    <w:rsid w:val="0A38035E"/>
    <w:rsid w:val="0A4B4A20"/>
    <w:rsid w:val="0A9603E6"/>
    <w:rsid w:val="0AEF5AEE"/>
    <w:rsid w:val="0B0977F7"/>
    <w:rsid w:val="0B390C9F"/>
    <w:rsid w:val="0B5C79B5"/>
    <w:rsid w:val="0B7A27FF"/>
    <w:rsid w:val="0B937AB4"/>
    <w:rsid w:val="0B9565D3"/>
    <w:rsid w:val="0BED401C"/>
    <w:rsid w:val="0BF54061"/>
    <w:rsid w:val="0C142DF0"/>
    <w:rsid w:val="0C6E1857"/>
    <w:rsid w:val="0C8D73FD"/>
    <w:rsid w:val="0CF161B6"/>
    <w:rsid w:val="0D076F3F"/>
    <w:rsid w:val="0D0A07BA"/>
    <w:rsid w:val="0D5871B7"/>
    <w:rsid w:val="0DBA340F"/>
    <w:rsid w:val="0DF94539"/>
    <w:rsid w:val="0E0B4CE3"/>
    <w:rsid w:val="0E211B7B"/>
    <w:rsid w:val="0E3F3A3A"/>
    <w:rsid w:val="0E512DEB"/>
    <w:rsid w:val="0E5C4067"/>
    <w:rsid w:val="0E5C58E4"/>
    <w:rsid w:val="0E767DAC"/>
    <w:rsid w:val="0EAF486F"/>
    <w:rsid w:val="0ED165DE"/>
    <w:rsid w:val="0EDF5803"/>
    <w:rsid w:val="0F211BB1"/>
    <w:rsid w:val="0F310C43"/>
    <w:rsid w:val="0F560A48"/>
    <w:rsid w:val="0F7F2D3E"/>
    <w:rsid w:val="0F864975"/>
    <w:rsid w:val="0F945192"/>
    <w:rsid w:val="0F9A43B1"/>
    <w:rsid w:val="0FF33433"/>
    <w:rsid w:val="10C147C8"/>
    <w:rsid w:val="10CB3C7F"/>
    <w:rsid w:val="115A167D"/>
    <w:rsid w:val="115B2E7F"/>
    <w:rsid w:val="11902333"/>
    <w:rsid w:val="11930A84"/>
    <w:rsid w:val="11A519FF"/>
    <w:rsid w:val="11A94405"/>
    <w:rsid w:val="11D867AC"/>
    <w:rsid w:val="11E25253"/>
    <w:rsid w:val="12064D55"/>
    <w:rsid w:val="123A383D"/>
    <w:rsid w:val="124B2983"/>
    <w:rsid w:val="12666355"/>
    <w:rsid w:val="127C4EA0"/>
    <w:rsid w:val="12EE61F1"/>
    <w:rsid w:val="13287CEC"/>
    <w:rsid w:val="134072D5"/>
    <w:rsid w:val="134C5ACD"/>
    <w:rsid w:val="138300DF"/>
    <w:rsid w:val="138777C8"/>
    <w:rsid w:val="13A92482"/>
    <w:rsid w:val="13D17BBF"/>
    <w:rsid w:val="13D37CC5"/>
    <w:rsid w:val="13D416A2"/>
    <w:rsid w:val="14167C8E"/>
    <w:rsid w:val="14496A22"/>
    <w:rsid w:val="1456165A"/>
    <w:rsid w:val="147101A4"/>
    <w:rsid w:val="14B869A5"/>
    <w:rsid w:val="14CC6F96"/>
    <w:rsid w:val="14E060BF"/>
    <w:rsid w:val="14FE7859"/>
    <w:rsid w:val="15095C1E"/>
    <w:rsid w:val="151754CE"/>
    <w:rsid w:val="15530E00"/>
    <w:rsid w:val="15B2592C"/>
    <w:rsid w:val="15D33F3D"/>
    <w:rsid w:val="16167CE3"/>
    <w:rsid w:val="16636362"/>
    <w:rsid w:val="16717C8C"/>
    <w:rsid w:val="16A14B41"/>
    <w:rsid w:val="16A46BD3"/>
    <w:rsid w:val="175E2EF1"/>
    <w:rsid w:val="1780441C"/>
    <w:rsid w:val="1827639E"/>
    <w:rsid w:val="18341DEF"/>
    <w:rsid w:val="18694FD6"/>
    <w:rsid w:val="18D34752"/>
    <w:rsid w:val="18D70CD8"/>
    <w:rsid w:val="198D1546"/>
    <w:rsid w:val="19987C44"/>
    <w:rsid w:val="19C853D1"/>
    <w:rsid w:val="19EB649F"/>
    <w:rsid w:val="1A1C689F"/>
    <w:rsid w:val="1A421C15"/>
    <w:rsid w:val="1A535296"/>
    <w:rsid w:val="1A6708D1"/>
    <w:rsid w:val="1A772228"/>
    <w:rsid w:val="1AA77405"/>
    <w:rsid w:val="1AB657D1"/>
    <w:rsid w:val="1B072454"/>
    <w:rsid w:val="1B0F0292"/>
    <w:rsid w:val="1B247FDA"/>
    <w:rsid w:val="1B6F377C"/>
    <w:rsid w:val="1BD83365"/>
    <w:rsid w:val="1C0B7DBB"/>
    <w:rsid w:val="1C1A53C3"/>
    <w:rsid w:val="1C1A560F"/>
    <w:rsid w:val="1C38254D"/>
    <w:rsid w:val="1C3B0166"/>
    <w:rsid w:val="1D253AC8"/>
    <w:rsid w:val="1D870719"/>
    <w:rsid w:val="1D8D390F"/>
    <w:rsid w:val="1DBF260C"/>
    <w:rsid w:val="1DCE5FF8"/>
    <w:rsid w:val="1DFE4AC7"/>
    <w:rsid w:val="1E0D2791"/>
    <w:rsid w:val="1E8D614A"/>
    <w:rsid w:val="1EB05AA8"/>
    <w:rsid w:val="1EB14C66"/>
    <w:rsid w:val="1EC731F8"/>
    <w:rsid w:val="1F377564"/>
    <w:rsid w:val="1F573A1A"/>
    <w:rsid w:val="1F575EA5"/>
    <w:rsid w:val="1F956DA5"/>
    <w:rsid w:val="1FC82C99"/>
    <w:rsid w:val="1FE1652C"/>
    <w:rsid w:val="1FE85338"/>
    <w:rsid w:val="1FE94E15"/>
    <w:rsid w:val="204479D2"/>
    <w:rsid w:val="20793908"/>
    <w:rsid w:val="20CC099B"/>
    <w:rsid w:val="20DE66C3"/>
    <w:rsid w:val="211E6412"/>
    <w:rsid w:val="212C486D"/>
    <w:rsid w:val="21351696"/>
    <w:rsid w:val="21BA79B2"/>
    <w:rsid w:val="21DB4C1D"/>
    <w:rsid w:val="21EC408D"/>
    <w:rsid w:val="21FE7319"/>
    <w:rsid w:val="22164CF0"/>
    <w:rsid w:val="22257CF6"/>
    <w:rsid w:val="22270BEC"/>
    <w:rsid w:val="22CA33C9"/>
    <w:rsid w:val="23184249"/>
    <w:rsid w:val="236D4EA4"/>
    <w:rsid w:val="2388087B"/>
    <w:rsid w:val="23976CEA"/>
    <w:rsid w:val="242D3903"/>
    <w:rsid w:val="244C4348"/>
    <w:rsid w:val="245469C9"/>
    <w:rsid w:val="245723E9"/>
    <w:rsid w:val="24986C2A"/>
    <w:rsid w:val="24BF1567"/>
    <w:rsid w:val="25311EFC"/>
    <w:rsid w:val="2550549D"/>
    <w:rsid w:val="25601EF5"/>
    <w:rsid w:val="258B3BE1"/>
    <w:rsid w:val="26005F94"/>
    <w:rsid w:val="263E7EE2"/>
    <w:rsid w:val="26784D27"/>
    <w:rsid w:val="26792515"/>
    <w:rsid w:val="268F656E"/>
    <w:rsid w:val="26ED0220"/>
    <w:rsid w:val="271728C5"/>
    <w:rsid w:val="272D636F"/>
    <w:rsid w:val="2786272C"/>
    <w:rsid w:val="27CA6539"/>
    <w:rsid w:val="27DC3F9B"/>
    <w:rsid w:val="281F0237"/>
    <w:rsid w:val="282F30A8"/>
    <w:rsid w:val="28634BF2"/>
    <w:rsid w:val="288B7059"/>
    <w:rsid w:val="28C1162E"/>
    <w:rsid w:val="29003130"/>
    <w:rsid w:val="29371AB1"/>
    <w:rsid w:val="2937657D"/>
    <w:rsid w:val="297D2FF2"/>
    <w:rsid w:val="298D1D6F"/>
    <w:rsid w:val="29D67745"/>
    <w:rsid w:val="29EF5449"/>
    <w:rsid w:val="2A4B2CC2"/>
    <w:rsid w:val="2A7124C6"/>
    <w:rsid w:val="2A883C1F"/>
    <w:rsid w:val="2A8F2F10"/>
    <w:rsid w:val="2AE66ACE"/>
    <w:rsid w:val="2B02704E"/>
    <w:rsid w:val="2B164508"/>
    <w:rsid w:val="2B340035"/>
    <w:rsid w:val="2B4873A6"/>
    <w:rsid w:val="2B58373F"/>
    <w:rsid w:val="2BAA508E"/>
    <w:rsid w:val="2BCA6D54"/>
    <w:rsid w:val="2BCF4F2B"/>
    <w:rsid w:val="2C0A0F9C"/>
    <w:rsid w:val="2C426EF5"/>
    <w:rsid w:val="2C4D6F3A"/>
    <w:rsid w:val="2C632DD0"/>
    <w:rsid w:val="2C674700"/>
    <w:rsid w:val="2C860256"/>
    <w:rsid w:val="2CA15CA4"/>
    <w:rsid w:val="2CA20DF5"/>
    <w:rsid w:val="2CB8353F"/>
    <w:rsid w:val="2CBF3A7F"/>
    <w:rsid w:val="2CF31D96"/>
    <w:rsid w:val="2D2931D0"/>
    <w:rsid w:val="2D2B11CC"/>
    <w:rsid w:val="2D2B6D00"/>
    <w:rsid w:val="2D424771"/>
    <w:rsid w:val="2DB61FB3"/>
    <w:rsid w:val="2DE41F10"/>
    <w:rsid w:val="2DE46C15"/>
    <w:rsid w:val="2E1B4AC1"/>
    <w:rsid w:val="2E2F419D"/>
    <w:rsid w:val="2E3C1022"/>
    <w:rsid w:val="2E6F31EF"/>
    <w:rsid w:val="2E992977"/>
    <w:rsid w:val="2EF65B63"/>
    <w:rsid w:val="2F205D5D"/>
    <w:rsid w:val="2F4A4026"/>
    <w:rsid w:val="2F4E0325"/>
    <w:rsid w:val="2F677071"/>
    <w:rsid w:val="2F8634BA"/>
    <w:rsid w:val="300E73C3"/>
    <w:rsid w:val="300E7A45"/>
    <w:rsid w:val="305D0205"/>
    <w:rsid w:val="30763393"/>
    <w:rsid w:val="30AA086B"/>
    <w:rsid w:val="313F10C6"/>
    <w:rsid w:val="316542AB"/>
    <w:rsid w:val="31793C99"/>
    <w:rsid w:val="323C67E9"/>
    <w:rsid w:val="323E2CE9"/>
    <w:rsid w:val="32A27F54"/>
    <w:rsid w:val="32E700CB"/>
    <w:rsid w:val="33091150"/>
    <w:rsid w:val="33116C4D"/>
    <w:rsid w:val="339C628F"/>
    <w:rsid w:val="33DD2A37"/>
    <w:rsid w:val="340C556A"/>
    <w:rsid w:val="343C35BB"/>
    <w:rsid w:val="34592407"/>
    <w:rsid w:val="34AE5C90"/>
    <w:rsid w:val="35236604"/>
    <w:rsid w:val="352A6FCF"/>
    <w:rsid w:val="35BC3AA2"/>
    <w:rsid w:val="36585EFC"/>
    <w:rsid w:val="36A17D19"/>
    <w:rsid w:val="36C40B8A"/>
    <w:rsid w:val="36CF6E12"/>
    <w:rsid w:val="3701261B"/>
    <w:rsid w:val="371C6810"/>
    <w:rsid w:val="3772005C"/>
    <w:rsid w:val="37AB729F"/>
    <w:rsid w:val="38305262"/>
    <w:rsid w:val="38601E01"/>
    <w:rsid w:val="38C26307"/>
    <w:rsid w:val="38D533B7"/>
    <w:rsid w:val="39C546E5"/>
    <w:rsid w:val="39D659EC"/>
    <w:rsid w:val="39FE6320"/>
    <w:rsid w:val="3A3B2600"/>
    <w:rsid w:val="3A44696D"/>
    <w:rsid w:val="3A8B29DB"/>
    <w:rsid w:val="3AA4479C"/>
    <w:rsid w:val="3ACD4EBE"/>
    <w:rsid w:val="3AD71F47"/>
    <w:rsid w:val="3AD76D7E"/>
    <w:rsid w:val="3AF95F5F"/>
    <w:rsid w:val="3B140F0C"/>
    <w:rsid w:val="3B297364"/>
    <w:rsid w:val="3B7445FD"/>
    <w:rsid w:val="3B7C393D"/>
    <w:rsid w:val="3BD139D8"/>
    <w:rsid w:val="3BDF24A1"/>
    <w:rsid w:val="3BF0268C"/>
    <w:rsid w:val="3CCB1FE8"/>
    <w:rsid w:val="3D2A6B3A"/>
    <w:rsid w:val="3D3667FE"/>
    <w:rsid w:val="3D674B98"/>
    <w:rsid w:val="3D7312D7"/>
    <w:rsid w:val="3D8464D3"/>
    <w:rsid w:val="3D8A2FFB"/>
    <w:rsid w:val="3D9B4F40"/>
    <w:rsid w:val="3DB03693"/>
    <w:rsid w:val="3DD71637"/>
    <w:rsid w:val="3DE40052"/>
    <w:rsid w:val="3DEC6665"/>
    <w:rsid w:val="3E6F1BB6"/>
    <w:rsid w:val="3EE715B3"/>
    <w:rsid w:val="3EE93106"/>
    <w:rsid w:val="3EFD1094"/>
    <w:rsid w:val="3F0046CF"/>
    <w:rsid w:val="3F126E1B"/>
    <w:rsid w:val="3F287189"/>
    <w:rsid w:val="3F362E68"/>
    <w:rsid w:val="3F4965D6"/>
    <w:rsid w:val="3F6B1584"/>
    <w:rsid w:val="3F937FE2"/>
    <w:rsid w:val="3FA95D81"/>
    <w:rsid w:val="3FAC63B6"/>
    <w:rsid w:val="3FB22F36"/>
    <w:rsid w:val="3FB34E54"/>
    <w:rsid w:val="3FC60231"/>
    <w:rsid w:val="3FC751ED"/>
    <w:rsid w:val="3FF6472F"/>
    <w:rsid w:val="401A7925"/>
    <w:rsid w:val="40801301"/>
    <w:rsid w:val="40AF05F8"/>
    <w:rsid w:val="40BF5856"/>
    <w:rsid w:val="40EB4E9F"/>
    <w:rsid w:val="41117D94"/>
    <w:rsid w:val="414A41E4"/>
    <w:rsid w:val="418251AB"/>
    <w:rsid w:val="41AB1A91"/>
    <w:rsid w:val="426848DE"/>
    <w:rsid w:val="426D3A29"/>
    <w:rsid w:val="429F420F"/>
    <w:rsid w:val="4323097E"/>
    <w:rsid w:val="43260E4C"/>
    <w:rsid w:val="434255EB"/>
    <w:rsid w:val="43632D4D"/>
    <w:rsid w:val="43792A7B"/>
    <w:rsid w:val="43B72948"/>
    <w:rsid w:val="44B36A11"/>
    <w:rsid w:val="44D230FC"/>
    <w:rsid w:val="44D63635"/>
    <w:rsid w:val="44EA39B6"/>
    <w:rsid w:val="44EF574E"/>
    <w:rsid w:val="45776E30"/>
    <w:rsid w:val="45865C5C"/>
    <w:rsid w:val="45992084"/>
    <w:rsid w:val="463C741E"/>
    <w:rsid w:val="46BD18FA"/>
    <w:rsid w:val="46C11CFC"/>
    <w:rsid w:val="471316F5"/>
    <w:rsid w:val="474B7203"/>
    <w:rsid w:val="4760716E"/>
    <w:rsid w:val="476E388C"/>
    <w:rsid w:val="478A744E"/>
    <w:rsid w:val="47B32212"/>
    <w:rsid w:val="47C21123"/>
    <w:rsid w:val="481C403B"/>
    <w:rsid w:val="482076E1"/>
    <w:rsid w:val="483F0D2F"/>
    <w:rsid w:val="48572E22"/>
    <w:rsid w:val="48981FC0"/>
    <w:rsid w:val="48C04C6F"/>
    <w:rsid w:val="48C43BFF"/>
    <w:rsid w:val="48F3595C"/>
    <w:rsid w:val="49075B17"/>
    <w:rsid w:val="49413E72"/>
    <w:rsid w:val="494A5299"/>
    <w:rsid w:val="495724DE"/>
    <w:rsid w:val="49B71710"/>
    <w:rsid w:val="49D97408"/>
    <w:rsid w:val="4A0829C3"/>
    <w:rsid w:val="4A0842C9"/>
    <w:rsid w:val="4A15556B"/>
    <w:rsid w:val="4A3B32EF"/>
    <w:rsid w:val="4AB24EA8"/>
    <w:rsid w:val="4B192689"/>
    <w:rsid w:val="4B390769"/>
    <w:rsid w:val="4B3B1D05"/>
    <w:rsid w:val="4B7E6570"/>
    <w:rsid w:val="4BC264DC"/>
    <w:rsid w:val="4C0C38AF"/>
    <w:rsid w:val="4C2F12F4"/>
    <w:rsid w:val="4C574CEA"/>
    <w:rsid w:val="4CC24312"/>
    <w:rsid w:val="4CE85F4F"/>
    <w:rsid w:val="4D460FBC"/>
    <w:rsid w:val="4D8142FA"/>
    <w:rsid w:val="4DBD22FE"/>
    <w:rsid w:val="4E361C05"/>
    <w:rsid w:val="4E8F160F"/>
    <w:rsid w:val="4F01683B"/>
    <w:rsid w:val="4F1B0A33"/>
    <w:rsid w:val="4F25561E"/>
    <w:rsid w:val="4F4C34D6"/>
    <w:rsid w:val="4FFA62FE"/>
    <w:rsid w:val="506E6695"/>
    <w:rsid w:val="506F7A7A"/>
    <w:rsid w:val="50AE30E8"/>
    <w:rsid w:val="50CF5189"/>
    <w:rsid w:val="50FD6D67"/>
    <w:rsid w:val="515F3C97"/>
    <w:rsid w:val="5187352C"/>
    <w:rsid w:val="51BD2EC8"/>
    <w:rsid w:val="51F07EC1"/>
    <w:rsid w:val="51F1061F"/>
    <w:rsid w:val="51FA0224"/>
    <w:rsid w:val="521607DD"/>
    <w:rsid w:val="52164FE2"/>
    <w:rsid w:val="52260348"/>
    <w:rsid w:val="5227263B"/>
    <w:rsid w:val="524500E3"/>
    <w:rsid w:val="52697A4F"/>
    <w:rsid w:val="528610AF"/>
    <w:rsid w:val="52B25F82"/>
    <w:rsid w:val="52DA40B3"/>
    <w:rsid w:val="52E25BE4"/>
    <w:rsid w:val="53247CA5"/>
    <w:rsid w:val="53634BC1"/>
    <w:rsid w:val="536C4549"/>
    <w:rsid w:val="53B014C6"/>
    <w:rsid w:val="54166B4B"/>
    <w:rsid w:val="54475721"/>
    <w:rsid w:val="54930023"/>
    <w:rsid w:val="54E05ECB"/>
    <w:rsid w:val="557E7E80"/>
    <w:rsid w:val="558B1D84"/>
    <w:rsid w:val="558D5FAF"/>
    <w:rsid w:val="55A95839"/>
    <w:rsid w:val="55B06E3A"/>
    <w:rsid w:val="55E477BD"/>
    <w:rsid w:val="5623135B"/>
    <w:rsid w:val="563F4EAE"/>
    <w:rsid w:val="564B5FC4"/>
    <w:rsid w:val="5652089E"/>
    <w:rsid w:val="56525971"/>
    <w:rsid w:val="567A4549"/>
    <w:rsid w:val="568D32F3"/>
    <w:rsid w:val="56B86F37"/>
    <w:rsid w:val="56EF2659"/>
    <w:rsid w:val="573A61F5"/>
    <w:rsid w:val="575128FF"/>
    <w:rsid w:val="57692366"/>
    <w:rsid w:val="576D7C2A"/>
    <w:rsid w:val="583C3CA9"/>
    <w:rsid w:val="58C5574F"/>
    <w:rsid w:val="58E944F4"/>
    <w:rsid w:val="592C6113"/>
    <w:rsid w:val="59335B80"/>
    <w:rsid w:val="59581698"/>
    <w:rsid w:val="595D402B"/>
    <w:rsid w:val="59756EB8"/>
    <w:rsid w:val="59774DB0"/>
    <w:rsid w:val="598D2D9F"/>
    <w:rsid w:val="59C80C86"/>
    <w:rsid w:val="59E75042"/>
    <w:rsid w:val="5A016DBB"/>
    <w:rsid w:val="5A0271C3"/>
    <w:rsid w:val="5A1D3C2B"/>
    <w:rsid w:val="5A2D5A4C"/>
    <w:rsid w:val="5A636B05"/>
    <w:rsid w:val="5A957DD4"/>
    <w:rsid w:val="5AC3051A"/>
    <w:rsid w:val="5AD90303"/>
    <w:rsid w:val="5B13565F"/>
    <w:rsid w:val="5B2B5807"/>
    <w:rsid w:val="5B8B4F49"/>
    <w:rsid w:val="5B9F3601"/>
    <w:rsid w:val="5BD02E5A"/>
    <w:rsid w:val="5C3818D3"/>
    <w:rsid w:val="5CFF273A"/>
    <w:rsid w:val="5D4C5ED0"/>
    <w:rsid w:val="5D5056C6"/>
    <w:rsid w:val="5D6B2174"/>
    <w:rsid w:val="5D9D2FFF"/>
    <w:rsid w:val="5E15416A"/>
    <w:rsid w:val="5E350CCD"/>
    <w:rsid w:val="5E3A682D"/>
    <w:rsid w:val="5E913146"/>
    <w:rsid w:val="5EA445F4"/>
    <w:rsid w:val="5EC42957"/>
    <w:rsid w:val="5EDB46C3"/>
    <w:rsid w:val="5F0F2041"/>
    <w:rsid w:val="5F2316A3"/>
    <w:rsid w:val="5F3860E9"/>
    <w:rsid w:val="5FE17A8C"/>
    <w:rsid w:val="603217B7"/>
    <w:rsid w:val="608E3AD2"/>
    <w:rsid w:val="60CD677A"/>
    <w:rsid w:val="60DE518A"/>
    <w:rsid w:val="60E52A81"/>
    <w:rsid w:val="60ED12B3"/>
    <w:rsid w:val="60FA52D9"/>
    <w:rsid w:val="61141FC4"/>
    <w:rsid w:val="61654560"/>
    <w:rsid w:val="618762F8"/>
    <w:rsid w:val="61BA1EF5"/>
    <w:rsid w:val="62665C16"/>
    <w:rsid w:val="62B82D98"/>
    <w:rsid w:val="62E072DF"/>
    <w:rsid w:val="6363453A"/>
    <w:rsid w:val="63752AD2"/>
    <w:rsid w:val="63C432D3"/>
    <w:rsid w:val="641D1007"/>
    <w:rsid w:val="64663F5E"/>
    <w:rsid w:val="64DB73E0"/>
    <w:rsid w:val="65100256"/>
    <w:rsid w:val="658E580E"/>
    <w:rsid w:val="65AB5EEA"/>
    <w:rsid w:val="65AC2E6A"/>
    <w:rsid w:val="65C812B0"/>
    <w:rsid w:val="66227AAC"/>
    <w:rsid w:val="669B7213"/>
    <w:rsid w:val="66FB06F3"/>
    <w:rsid w:val="67613526"/>
    <w:rsid w:val="677B2E54"/>
    <w:rsid w:val="677F08B6"/>
    <w:rsid w:val="67C07DF7"/>
    <w:rsid w:val="67DD4BED"/>
    <w:rsid w:val="67E2155B"/>
    <w:rsid w:val="68234A93"/>
    <w:rsid w:val="6830160F"/>
    <w:rsid w:val="68A82430"/>
    <w:rsid w:val="68A83659"/>
    <w:rsid w:val="68CA66BD"/>
    <w:rsid w:val="690C519F"/>
    <w:rsid w:val="69126FB6"/>
    <w:rsid w:val="69135EE4"/>
    <w:rsid w:val="69197AFF"/>
    <w:rsid w:val="695E3F80"/>
    <w:rsid w:val="696A1A6D"/>
    <w:rsid w:val="69B84BDC"/>
    <w:rsid w:val="6A151E38"/>
    <w:rsid w:val="6A1E2791"/>
    <w:rsid w:val="6A8002BF"/>
    <w:rsid w:val="6AC162B5"/>
    <w:rsid w:val="6ACE7C93"/>
    <w:rsid w:val="6B23394B"/>
    <w:rsid w:val="6B4C2B01"/>
    <w:rsid w:val="6BAF4F0B"/>
    <w:rsid w:val="6BC1426D"/>
    <w:rsid w:val="6BE735E9"/>
    <w:rsid w:val="6BE91B62"/>
    <w:rsid w:val="6C166A75"/>
    <w:rsid w:val="6C2F38F2"/>
    <w:rsid w:val="6C4849B2"/>
    <w:rsid w:val="6C601B62"/>
    <w:rsid w:val="6C6B7298"/>
    <w:rsid w:val="6C7A7444"/>
    <w:rsid w:val="6C802C06"/>
    <w:rsid w:val="6D1B48AE"/>
    <w:rsid w:val="6D3B0B6E"/>
    <w:rsid w:val="6D535020"/>
    <w:rsid w:val="6D7A4D3F"/>
    <w:rsid w:val="6D8C1011"/>
    <w:rsid w:val="6E1A598A"/>
    <w:rsid w:val="6E5916FB"/>
    <w:rsid w:val="6E921C74"/>
    <w:rsid w:val="6E96458A"/>
    <w:rsid w:val="6EA07725"/>
    <w:rsid w:val="6EAF2C85"/>
    <w:rsid w:val="6EBC350C"/>
    <w:rsid w:val="6ED85A05"/>
    <w:rsid w:val="6F6A1169"/>
    <w:rsid w:val="6F834F0C"/>
    <w:rsid w:val="6FBF3A5E"/>
    <w:rsid w:val="6FC40F68"/>
    <w:rsid w:val="70140671"/>
    <w:rsid w:val="703835E1"/>
    <w:rsid w:val="703D7D2C"/>
    <w:rsid w:val="70C35AAE"/>
    <w:rsid w:val="711233CF"/>
    <w:rsid w:val="71363940"/>
    <w:rsid w:val="71513660"/>
    <w:rsid w:val="71554F02"/>
    <w:rsid w:val="7211706F"/>
    <w:rsid w:val="723B44E4"/>
    <w:rsid w:val="724E166D"/>
    <w:rsid w:val="73007196"/>
    <w:rsid w:val="73283C0A"/>
    <w:rsid w:val="73646336"/>
    <w:rsid w:val="73A50485"/>
    <w:rsid w:val="73AB43DB"/>
    <w:rsid w:val="73D05465"/>
    <w:rsid w:val="73DC2ACD"/>
    <w:rsid w:val="73EC3CED"/>
    <w:rsid w:val="73F02824"/>
    <w:rsid w:val="73FA79D1"/>
    <w:rsid w:val="74237522"/>
    <w:rsid w:val="74573F09"/>
    <w:rsid w:val="745760DB"/>
    <w:rsid w:val="745E0042"/>
    <w:rsid w:val="74914C3E"/>
    <w:rsid w:val="749A1938"/>
    <w:rsid w:val="74BE0939"/>
    <w:rsid w:val="755B13FC"/>
    <w:rsid w:val="75B16DAB"/>
    <w:rsid w:val="75D77001"/>
    <w:rsid w:val="75DA76DA"/>
    <w:rsid w:val="75DD1282"/>
    <w:rsid w:val="76356E22"/>
    <w:rsid w:val="76F54C4C"/>
    <w:rsid w:val="7716246F"/>
    <w:rsid w:val="776674F3"/>
    <w:rsid w:val="7779421F"/>
    <w:rsid w:val="779E30A4"/>
    <w:rsid w:val="77B21E21"/>
    <w:rsid w:val="77B649EB"/>
    <w:rsid w:val="77CE5012"/>
    <w:rsid w:val="77DC0AC4"/>
    <w:rsid w:val="780C7222"/>
    <w:rsid w:val="782C5DE6"/>
    <w:rsid w:val="78390415"/>
    <w:rsid w:val="783D65AC"/>
    <w:rsid w:val="78B62CD2"/>
    <w:rsid w:val="78BD176B"/>
    <w:rsid w:val="792463EE"/>
    <w:rsid w:val="792D1C04"/>
    <w:rsid w:val="794C059C"/>
    <w:rsid w:val="796E020A"/>
    <w:rsid w:val="7993369E"/>
    <w:rsid w:val="79D5069B"/>
    <w:rsid w:val="79E050A7"/>
    <w:rsid w:val="79EE3CB1"/>
    <w:rsid w:val="7A3E0562"/>
    <w:rsid w:val="7A7524BA"/>
    <w:rsid w:val="7A7D074D"/>
    <w:rsid w:val="7A8F0090"/>
    <w:rsid w:val="7AB838FB"/>
    <w:rsid w:val="7AB95104"/>
    <w:rsid w:val="7AC967F3"/>
    <w:rsid w:val="7AE66905"/>
    <w:rsid w:val="7B0C57F6"/>
    <w:rsid w:val="7B152701"/>
    <w:rsid w:val="7B237D3C"/>
    <w:rsid w:val="7B527B6A"/>
    <w:rsid w:val="7B7D425A"/>
    <w:rsid w:val="7BCB6F34"/>
    <w:rsid w:val="7BDC1BF3"/>
    <w:rsid w:val="7BED1BA6"/>
    <w:rsid w:val="7BF3795D"/>
    <w:rsid w:val="7C2C3B43"/>
    <w:rsid w:val="7C53189D"/>
    <w:rsid w:val="7C7C3F28"/>
    <w:rsid w:val="7C983049"/>
    <w:rsid w:val="7CA70660"/>
    <w:rsid w:val="7D037BC1"/>
    <w:rsid w:val="7D102740"/>
    <w:rsid w:val="7D5165EE"/>
    <w:rsid w:val="7D713F04"/>
    <w:rsid w:val="7D89586A"/>
    <w:rsid w:val="7D987002"/>
    <w:rsid w:val="7DAE1479"/>
    <w:rsid w:val="7DD73D89"/>
    <w:rsid w:val="7E057B1C"/>
    <w:rsid w:val="7E292BA1"/>
    <w:rsid w:val="7E3A5833"/>
    <w:rsid w:val="7E436670"/>
    <w:rsid w:val="7E6B5635"/>
    <w:rsid w:val="7E9E5BED"/>
    <w:rsid w:val="7EAA696A"/>
    <w:rsid w:val="7ECC3659"/>
    <w:rsid w:val="7ED163BB"/>
    <w:rsid w:val="7ED6021C"/>
    <w:rsid w:val="7EFF3705"/>
    <w:rsid w:val="7F20630F"/>
    <w:rsid w:val="7F213DD2"/>
    <w:rsid w:val="7F27267F"/>
    <w:rsid w:val="7F534AA6"/>
    <w:rsid w:val="7FC15697"/>
    <w:rsid w:val="7FE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240" w:lineRule="auto"/>
      <w:ind w:firstLine="200" w:firstLineChars="200"/>
      <w:jc w:val="both"/>
    </w:pPr>
  </w:style>
  <w:style w:type="paragraph" w:styleId="4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  <w:szCs w:val="24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17">
    <w:name w:val="Null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7990</Words>
  <Characters>8504</Characters>
  <Lines>0</Lines>
  <Paragraphs>0</Paragraphs>
  <TotalTime>9</TotalTime>
  <ScaleCrop>false</ScaleCrop>
  <LinksUpToDate>false</LinksUpToDate>
  <CharactersWithSpaces>8853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2018-09-08T00:25:00Z</dcterms:created>
  <dc:creator>lenovo</dc:creator>
  <cp:lastModifiedBy>moon.%E7%8E%A5</cp:lastModifiedBy>
  <cp:lastPrinted>2021-05-25T03:19:00Z</cp:lastPrinted>
  <dcterms:modified xsi:type="dcterms:W3CDTF">2021-06-29T10:04:36Z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96886560B6ED4DF79CC8D76BE4554B51</vt:lpwstr>
  </property>
</Properties>
</file>