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atLeast"/>
        <w:ind w:left="0" w:leftChars="0" w:right="0" w:rightChars="0" w:firstLine="0" w:firstLineChars="0"/>
        <w:jc w:val="center"/>
        <w:textAlignment w:val="auto"/>
        <w:outlineLvl w:val="2"/>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spacing w:line="500" w:lineRule="exact"/>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Arial" w:hAnsi="Arial" w:cs="Arial"/>
          <w:bCs/>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Arial" w:hAnsi="Arial" w:cs="Arial"/>
          <w:bCs/>
          <w:color w:val="000000"/>
          <w:sz w:val="36"/>
          <w:szCs w:val="36"/>
          <w:shd w:val="clear" w:color="auto" w:fill="FFFFFF"/>
        </w:rPr>
      </w:pPr>
    </w:p>
    <w:p>
      <w:pPr>
        <w:pStyle w:val="3"/>
        <w:shd w:val="clear" w:color="auto" w:fill="FFFFFF"/>
        <w:spacing w:beforeAutospacing="0" w:afterAutospacing="0" w:line="560" w:lineRule="exact"/>
        <w:jc w:val="center"/>
        <w:rPr>
          <w:rFonts w:hint="eastAsia" w:ascii="仿宋_GB2312" w:hAnsi="仿宋_GB2312" w:eastAsia="仿宋_GB2312" w:cs="仿宋_GB2312"/>
          <w:b w:val="0"/>
          <w:color w:val="000000"/>
          <w:sz w:val="32"/>
          <w:szCs w:val="32"/>
          <w:shd w:val="clear" w:color="auto" w:fill="FFFFFF"/>
        </w:rPr>
      </w:pPr>
      <w:r>
        <w:rPr>
          <w:rFonts w:hint="eastAsia" w:ascii="仿宋_GB2312" w:hAnsi="仿宋_GB2312" w:eastAsia="仿宋_GB2312" w:cs="仿宋_GB2312"/>
          <w:b w:val="0"/>
          <w:color w:val="000000"/>
          <w:sz w:val="32"/>
          <w:szCs w:val="32"/>
          <w:shd w:val="clear" w:color="auto" w:fill="FFFFFF"/>
        </w:rPr>
        <w:t>临脱贫攻坚</w:t>
      </w:r>
      <w:r>
        <w:rPr>
          <w:rFonts w:hint="eastAsia" w:ascii="仿宋_GB2312" w:hAnsi="仿宋_GB2312" w:eastAsia="仿宋_GB2312" w:cs="仿宋_GB2312"/>
          <w:b w:val="0"/>
          <w:color w:val="000000"/>
          <w:sz w:val="32"/>
          <w:szCs w:val="32"/>
          <w:shd w:val="clear" w:color="auto" w:fill="FFFFFF"/>
          <w:lang w:val="en-US" w:eastAsia="zh-CN"/>
        </w:rPr>
        <w:t>办</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2020</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19</w:t>
      </w:r>
      <w:r>
        <w:rPr>
          <w:rFonts w:hint="eastAsia" w:ascii="仿宋_GB2312" w:hAnsi="仿宋_GB2312" w:eastAsia="仿宋_GB2312" w:cs="仿宋_GB2312"/>
          <w:b w:val="0"/>
          <w:color w:val="000000"/>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9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val="0"/>
          <w:color w:val="000000"/>
          <w:sz w:val="44"/>
          <w:szCs w:val="44"/>
          <w:shd w:val="clear" w:color="auto" w:fill="FFFFFF"/>
        </w:rPr>
      </w:pPr>
    </w:p>
    <w:p>
      <w:pPr>
        <w:keepNext w:val="0"/>
        <w:keepLines w:val="0"/>
        <w:pageBreakBefore w:val="0"/>
        <w:widowControl w:val="0"/>
        <w:kinsoku w:val="0"/>
        <w:wordWrap/>
        <w:overflowPunct/>
        <w:topLinePunct w:val="0"/>
        <w:autoSpaceDE/>
        <w:autoSpaceDN/>
        <w:bidi w:val="0"/>
        <w:adjustRightInd w:val="0"/>
        <w:snapToGrid w:val="0"/>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rPr>
        <w:t>临县脱贫攻坚领导组</w:t>
      </w:r>
      <w:r>
        <w:rPr>
          <w:rFonts w:hint="eastAsia" w:ascii="方正小标宋简体" w:hAnsi="方正小标宋简体" w:eastAsia="方正小标宋简体" w:cs="方正小标宋简体"/>
          <w:b w:val="0"/>
          <w:bCs/>
          <w:color w:val="000000"/>
          <w:sz w:val="44"/>
          <w:szCs w:val="44"/>
          <w:lang w:val="en-US" w:eastAsia="zh-CN"/>
        </w:rPr>
        <w:t>办公室</w:t>
      </w:r>
    </w:p>
    <w:p>
      <w:pPr>
        <w:pStyle w:val="3"/>
        <w:keepNext w:val="0"/>
        <w:keepLines w:val="0"/>
        <w:pageBreakBefore w:val="0"/>
        <w:widowControl w:val="0"/>
        <w:shd w:val="clear" w:color="auto" w:fill="FFFFFF"/>
        <w:kinsoku w:val="0"/>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t xml:space="preserve">关于做好2019-2020年雨露计划教育扶贫   </w:t>
      </w:r>
    </w:p>
    <w:p>
      <w:pPr>
        <w:pStyle w:val="3"/>
        <w:keepNext w:val="0"/>
        <w:keepLines w:val="0"/>
        <w:pageBreakBefore w:val="0"/>
        <w:widowControl w:val="0"/>
        <w:shd w:val="clear" w:color="auto" w:fill="FFFFFF"/>
        <w:kinsoku w:val="0"/>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t>资助工作的通知</w:t>
      </w:r>
    </w:p>
    <w:p>
      <w:pPr>
        <w:keepNext w:val="0"/>
        <w:keepLines w:val="0"/>
        <w:pageBreakBefore w:val="0"/>
        <w:widowControl w:val="0"/>
        <w:kinsoku w:val="0"/>
        <w:wordWrap/>
        <w:overflowPunct/>
        <w:topLinePunct w:val="0"/>
        <w:autoSpaceDE/>
        <w:autoSpaceDN/>
        <w:bidi w:val="0"/>
        <w:adjustRightInd/>
        <w:snapToGrid/>
        <w:spacing w:before="0" w:after="0" w:line="570" w:lineRule="exact"/>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val="0"/>
        <w:wordWrap/>
        <w:overflowPunct/>
        <w:topLinePunct w:val="0"/>
        <w:autoSpaceDE/>
        <w:autoSpaceDN/>
        <w:bidi w:val="0"/>
        <w:adjustRightInd/>
        <w:snapToGrid/>
        <w:spacing w:line="570" w:lineRule="exact"/>
        <w:ind w:lef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为贯彻“精准扶贫精准脱贫”工作要求，持续落实发展教育脱贫一批的帮扶举措，通过资助学生完成学业提高自我发展能力，阻断贫困代际传递，巩固拓展脱贫攻坚成果</w:t>
      </w:r>
      <w:bookmarkStart w:id="3" w:name="_GoBack"/>
      <w:bookmarkEnd w:id="3"/>
      <w:r>
        <w:rPr>
          <w:rFonts w:hint="eastAsia" w:ascii="仿宋_GB2312" w:hAnsi="仿宋_GB2312" w:eastAsia="仿宋_GB2312" w:cs="仿宋_GB2312"/>
          <w:b w:val="0"/>
          <w:bCs w:val="0"/>
          <w:sz w:val="32"/>
          <w:szCs w:val="32"/>
          <w:lang w:val="en-US" w:eastAsia="zh-CN"/>
        </w:rPr>
        <w:t>。2020年我县将继续开展“雨露计划”资助工作。</w:t>
      </w:r>
      <w:r>
        <w:rPr>
          <w:rFonts w:hint="eastAsia" w:ascii="仿宋_GB2312" w:hAnsi="仿宋_GB2312" w:eastAsia="仿宋_GB2312" w:cs="仿宋_GB2312"/>
          <w:b w:val="0"/>
          <w:bCs w:val="0"/>
          <w:sz w:val="32"/>
          <w:szCs w:val="32"/>
        </w:rPr>
        <w:t>现将有关</w:t>
      </w:r>
      <w:r>
        <w:rPr>
          <w:rFonts w:hint="eastAsia" w:ascii="仿宋_GB2312" w:hAnsi="仿宋_GB2312" w:eastAsia="仿宋_GB2312" w:cs="仿宋_GB2312"/>
          <w:b w:val="0"/>
          <w:bCs w:val="0"/>
          <w:sz w:val="32"/>
          <w:szCs w:val="32"/>
          <w:lang w:val="en-US" w:eastAsia="zh-CN"/>
        </w:rPr>
        <w:t>工作通知如下：</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一、资助对象及标准</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901065</wp:posOffset>
                </wp:positionV>
                <wp:extent cx="980440" cy="507365"/>
                <wp:effectExtent l="0" t="0" r="10160" b="6985"/>
                <wp:wrapNone/>
                <wp:docPr id="2" name="矩形 2"/>
                <wp:cNvGraphicFramePr/>
                <a:graphic xmlns:a="http://schemas.openxmlformats.org/drawingml/2006/main">
                  <a:graphicData uri="http://schemas.microsoft.com/office/word/2010/wordprocessingShape">
                    <wps:wsp>
                      <wps:cNvSpPr/>
                      <wps:spPr>
                        <a:xfrm>
                          <a:off x="0" y="0"/>
                          <a:ext cx="980440" cy="507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2.2pt;margin-top:70.95pt;height:39.95pt;width:77.2pt;z-index:251663360;v-text-anchor:middle;mso-width-relative:page;mso-height-relative:page;" fillcolor="#FFFFFF [3212]" filled="t" stroked="f" coordsize="21600,21600" o:gfxdata="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CmH3I1gAAAAsBAAAPAAAAAAAAAAEAIAAAACIAAABkcnMvZG93bnJldi54bWxQSwECFAAUAAAA&#10;CACHTuJA39iWPGICAAC+BAAADgAAAAAAAAABACAAAAAlAQAAZHJzL2Uyb0RvYy54bWxQSwUGAAAA&#10;AAYABgBZAQAA+QUAAAAA&#10;">
                <v:fill on="t" focussize="0,0"/>
                <v:stroke on="f" weight="2pt"/>
                <v:imagedata o:title=""/>
                <o:lock v:ext="edit" aspectratio="f"/>
                <v:textbox>
                  <w:txbxContent>
                    <w:p>
                      <w:pPr>
                        <w:jc w:val="center"/>
                      </w:pPr>
                    </w:p>
                  </w:txbxContent>
                </v:textbox>
              </v:rect>
            </w:pict>
          </mc:Fallback>
        </mc:AlternateContent>
      </w:r>
      <w:r>
        <w:rPr>
          <w:rFonts w:hint="eastAsia" w:ascii="仿宋_GB2312" w:hAnsi="仿宋_GB2312" w:eastAsia="仿宋_GB2312" w:cs="仿宋_GB2312"/>
          <w:b w:val="0"/>
          <w:bCs w:val="0"/>
          <w:sz w:val="32"/>
          <w:szCs w:val="32"/>
          <w:lang w:val="en-US" w:eastAsia="zh-CN"/>
        </w:rPr>
        <w:t>对全县建档立卡贫困家庭子女初中、高中毕业后接受中、高等职业教育（含普通中专、职业高中、技工学校、普通大专、高职院校、技师学院等）的在校学生（包含在校期间顶岗实习），每生每年给予3000元的补助。</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二、工作任务</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务院扶贫办将“全国扶贫开发信息系统”中建档立卡贫困家庭子女信息与教育部中、高等职业院校学籍管理系统、人力资源社会保障部技工院校学籍管理系统进行了信息比对，将结果已在“全国扶贫开发信息系统”中进行了标注。要求各地以标注的学籍信息作为依据，严格把关确定补助对象，真正做到应补尽补全覆盖。</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通过“全国扶贫开发信息系统”导出学籍比对后标注的学生信息，经筛选、审核、公示公告程序后发放补助资金。</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三、工作步骤</w:t>
      </w:r>
    </w:p>
    <w:p>
      <w:pPr>
        <w:keepNext w:val="0"/>
        <w:keepLines w:val="0"/>
        <w:pageBreakBefore w:val="0"/>
        <w:widowControl w:val="0"/>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（一）导出名单。</w:t>
      </w:r>
      <w:r>
        <w:rPr>
          <w:rFonts w:hint="eastAsia" w:ascii="仿宋_GB2312" w:hAnsi="仿宋_GB2312" w:eastAsia="仿宋_GB2312" w:cs="仿宋_GB2312"/>
          <w:b w:val="0"/>
          <w:bCs w:val="0"/>
          <w:sz w:val="32"/>
          <w:szCs w:val="32"/>
          <w:lang w:val="en-US" w:eastAsia="zh-CN"/>
        </w:rPr>
        <w:t>登录“全国扶贫开发信息系统”，点击左侧“查询”中的“贫困学生查询”菜单，可以查询到国务院扶贫办比对学籍后标注的本地接受职业教育的贫困学生，点选“2019年度秋季学生”，并通过“服务器端导出”功能批量导出本地相关学生信息。</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（二）逐</w:t>
      </w:r>
      <w:r>
        <w:rPr>
          <w:rFonts w:hint="eastAsia" w:ascii="楷体_GB2312" w:hAnsi="楷体_GB2312" w:eastAsia="楷体_GB2312" w:cs="楷体_GB2312"/>
          <w:b w:val="0"/>
          <w:bCs w:val="0"/>
          <w:sz w:val="32"/>
          <w:szCs w:val="32"/>
        </w:rPr>
        <w:t>人审</w:t>
      </w:r>
      <w:r>
        <w:rPr>
          <w:rFonts w:hint="eastAsia" w:ascii="楷体_GB2312" w:hAnsi="楷体_GB2312" w:eastAsia="楷体_GB2312" w:cs="楷体_GB2312"/>
          <w:b w:val="0"/>
          <w:bCs w:val="0"/>
          <w:sz w:val="32"/>
          <w:szCs w:val="32"/>
          <w:lang w:eastAsia="zh-CN"/>
        </w:rPr>
        <w:t>核</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将“全国扶贫</w:t>
      </w:r>
      <w:r>
        <w:rPr>
          <w:rFonts w:hint="eastAsia" w:ascii="仿宋_GB2312" w:hAnsi="仿宋_GB2312" w:eastAsia="仿宋_GB2312" w:cs="仿宋_GB2312"/>
          <w:b w:val="0"/>
          <w:bCs w:val="0"/>
          <w:sz w:val="32"/>
          <w:szCs w:val="32"/>
          <w:lang w:eastAsia="zh-CN"/>
        </w:rPr>
        <w:t>开</w:t>
      </w:r>
      <w:r>
        <w:rPr>
          <w:rFonts w:hint="eastAsia" w:ascii="仿宋_GB2312" w:hAnsi="仿宋_GB2312" w:eastAsia="仿宋_GB2312" w:cs="仿宋_GB2312"/>
          <w:b w:val="0"/>
          <w:bCs w:val="0"/>
          <w:sz w:val="32"/>
          <w:szCs w:val="32"/>
        </w:rPr>
        <w:t>发信息系统”中导出的学生信息逐人审核，筛选不符合条件学生（已毕业</w:t>
      </w:r>
      <w:r>
        <w:rPr>
          <w:rFonts w:hint="eastAsia" w:ascii="仿宋_GB2312" w:hAnsi="仿宋_GB2312" w:eastAsia="仿宋_GB2312" w:cs="仿宋_GB2312"/>
          <w:b w:val="0"/>
          <w:bCs w:val="0"/>
          <w:sz w:val="32"/>
          <w:szCs w:val="32"/>
          <w:lang w:eastAsia="zh-CN"/>
        </w:rPr>
        <w:t>、休</w:t>
      </w:r>
      <w:r>
        <w:rPr>
          <w:rFonts w:hint="eastAsia" w:ascii="仿宋_GB2312" w:hAnsi="仿宋_GB2312" w:eastAsia="仿宋_GB2312" w:cs="仿宋_GB2312"/>
          <w:b w:val="0"/>
          <w:bCs w:val="0"/>
          <w:sz w:val="32"/>
          <w:szCs w:val="32"/>
        </w:rPr>
        <w:t>学、开除、退学、放弃入学资格、保留</w:t>
      </w:r>
      <w:r>
        <w:rPr>
          <w:rFonts w:hint="eastAsia" w:ascii="仿宋_GB2312" w:hAnsi="仿宋_GB2312" w:eastAsia="仿宋_GB2312" w:cs="仿宋_GB2312"/>
          <w:b w:val="0"/>
          <w:bCs w:val="0"/>
          <w:sz w:val="32"/>
          <w:szCs w:val="32"/>
          <w:lang w:eastAsia="zh-CN"/>
        </w:rPr>
        <w:t>学籍</w:t>
      </w:r>
      <w:r>
        <w:rPr>
          <w:rFonts w:hint="eastAsia" w:ascii="仿宋_GB2312" w:hAnsi="仿宋_GB2312" w:eastAsia="仿宋_GB2312" w:cs="仿宋_GB2312"/>
          <w:b w:val="0"/>
          <w:bCs w:val="0"/>
          <w:sz w:val="32"/>
          <w:szCs w:val="32"/>
        </w:rPr>
        <w:t>、重复入学、成人短期培训等）并在名单中剔除，此项工作要在20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月底前完成。</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（三）申</w:t>
      </w:r>
      <w:r>
        <w:rPr>
          <w:rFonts w:hint="eastAsia" w:ascii="楷体_GB2312" w:hAnsi="楷体_GB2312" w:eastAsia="楷体_GB2312" w:cs="楷体_GB2312"/>
          <w:b w:val="0"/>
          <w:bCs w:val="0"/>
          <w:sz w:val="32"/>
          <w:szCs w:val="32"/>
        </w:rPr>
        <w:t>报程序。</w:t>
      </w:r>
      <w:r>
        <w:rPr>
          <w:rFonts w:hint="eastAsia" w:ascii="仿宋_GB2312" w:hAnsi="仿宋_GB2312" w:eastAsia="仿宋_GB2312" w:cs="仿宋_GB2312"/>
          <w:b w:val="0"/>
          <w:bCs w:val="0"/>
          <w:sz w:val="32"/>
          <w:szCs w:val="32"/>
        </w:rPr>
        <w:t>将筛选后产生的拟补助学生名单分解至</w:t>
      </w:r>
      <w:r>
        <w:rPr>
          <w:rFonts w:hint="eastAsia" w:ascii="仿宋_GB2312" w:hAnsi="仿宋_GB2312" w:eastAsia="仿宋_GB2312" w:cs="仿宋_GB2312"/>
          <w:b w:val="0"/>
          <w:bCs w:val="0"/>
          <w:sz w:val="32"/>
          <w:szCs w:val="32"/>
          <w:lang w:eastAsia="zh-CN"/>
        </w:rPr>
        <w:t>相</w:t>
      </w:r>
      <w:r>
        <w:rPr>
          <w:rFonts w:hint="eastAsia" w:ascii="仿宋_GB2312" w:hAnsi="仿宋_GB2312" w:eastAsia="仿宋_GB2312" w:cs="仿宋_GB2312"/>
          <w:b w:val="0"/>
          <w:bCs w:val="0"/>
          <w:sz w:val="32"/>
          <w:szCs w:val="32"/>
        </w:rPr>
        <w:t>关</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），由乡镇负责通知</w:t>
      </w:r>
      <w:r>
        <w:rPr>
          <w:rFonts w:hint="eastAsia" w:ascii="仿宋_GB2312" w:hAnsi="仿宋_GB2312" w:eastAsia="仿宋_GB2312" w:cs="仿宋_GB2312"/>
          <w:b w:val="0"/>
          <w:bCs w:val="0"/>
          <w:sz w:val="32"/>
          <w:szCs w:val="32"/>
        </w:rPr>
        <w:t>村</w:t>
      </w:r>
      <w:r>
        <w:rPr>
          <w:rFonts w:hint="eastAsia" w:ascii="仿宋_GB2312" w:hAnsi="仿宋_GB2312" w:eastAsia="仿宋_GB2312" w:cs="仿宋_GB2312"/>
          <w:b w:val="0"/>
          <w:bCs w:val="0"/>
          <w:sz w:val="32"/>
          <w:szCs w:val="32"/>
          <w:lang w:eastAsia="zh-CN"/>
        </w:rPr>
        <w:t>进行</w:t>
      </w:r>
      <w:r>
        <w:rPr>
          <w:rFonts w:hint="eastAsia" w:ascii="仿宋_GB2312" w:hAnsi="仿宋_GB2312" w:eastAsia="仿宋_GB2312" w:cs="仿宋_GB2312"/>
          <w:b w:val="0"/>
          <w:bCs w:val="0"/>
          <w:sz w:val="32"/>
          <w:szCs w:val="32"/>
        </w:rPr>
        <w:t>组织申报、资格审核、公示公告工作。</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学生需提交申请材料包括：</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1、201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学年雨露计划资助申请表（附件1)；</w:t>
      </w:r>
      <w:r>
        <w:rPr>
          <w:rFonts w:hint="eastAsia" w:ascii="仿宋_GB2312" w:hAnsi="仿宋_GB2312" w:eastAsia="仿宋_GB2312" w:cs="仿宋_GB2312"/>
          <w:b w:val="0"/>
          <w:bCs w:val="0"/>
          <w:sz w:val="32"/>
          <w:szCs w:val="32"/>
          <w:lang w:eastAsia="zh-CN"/>
        </w:rPr>
        <w:t>申请表上村委审核栏由村委支书或村委主任签字或盖章，乡镇一栏审核人由分管扶贫的副乡长</w:t>
      </w:r>
      <w:r>
        <w:rPr>
          <w:rFonts w:hint="eastAsia" w:ascii="仿宋_GB2312" w:hAnsi="仿宋_GB2312" w:eastAsia="仿宋_GB2312" w:cs="仿宋_GB2312"/>
          <w:b w:val="0"/>
          <w:bCs w:val="0"/>
          <w:color w:val="auto"/>
          <w:sz w:val="32"/>
          <w:szCs w:val="32"/>
          <w:lang w:eastAsia="zh-CN"/>
        </w:rPr>
        <w:t>签字或盖章，县扶贫办一栏由专职人员签字或盖章；</w:t>
      </w:r>
    </w:p>
    <w:p>
      <w:pPr>
        <w:keepNext w:val="0"/>
        <w:keepLines w:val="0"/>
        <w:pageBreakBefore w:val="0"/>
        <w:widowControl w:val="0"/>
        <w:numPr>
          <w:ilvl w:val="0"/>
          <w:numId w:val="1"/>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kern w:val="0"/>
          <w:sz w:val="32"/>
          <w:szCs w:val="32"/>
          <w:lang w:val="zh-TW" w:eastAsia="zh-CN"/>
        </w:rPr>
      </w:pPr>
      <w:r>
        <w:rPr>
          <w:rFonts w:hint="eastAsia" w:ascii="仿宋_GB2312" w:hAnsi="仿宋_GB2312" w:eastAsia="仿宋_GB2312" w:cs="仿宋_GB2312"/>
          <w:b w:val="0"/>
          <w:bCs w:val="0"/>
          <w:color w:val="auto"/>
          <w:sz w:val="32"/>
          <w:szCs w:val="32"/>
          <w:lang w:eastAsia="zh-CN"/>
        </w:rPr>
        <w:t>中职学生学籍证明以</w:t>
      </w:r>
      <w:r>
        <w:rPr>
          <w:rFonts w:hint="eastAsia" w:ascii="仿宋_GB2312" w:hAnsi="仿宋_GB2312" w:eastAsia="仿宋_GB2312" w:cs="仿宋_GB2312"/>
          <w:b w:val="0"/>
          <w:bCs w:val="0"/>
          <w:color w:val="auto"/>
          <w:kern w:val="0"/>
          <w:sz w:val="32"/>
          <w:szCs w:val="32"/>
          <w:lang w:val="zh-TW" w:eastAsia="zh-CN"/>
        </w:rPr>
        <w:t>山西</w:t>
      </w:r>
      <w:r>
        <w:rPr>
          <w:rFonts w:hint="eastAsia" w:ascii="仿宋_GB2312" w:hAnsi="仿宋_GB2312" w:eastAsia="仿宋_GB2312" w:cs="仿宋_GB2312"/>
          <w:b w:val="0"/>
          <w:bCs w:val="0"/>
          <w:color w:val="auto"/>
          <w:kern w:val="0"/>
          <w:sz w:val="32"/>
          <w:szCs w:val="32"/>
          <w:lang w:val="zh-TW"/>
        </w:rPr>
        <w:t>省雨露</w:t>
      </w:r>
      <w:r>
        <w:rPr>
          <w:rFonts w:hint="eastAsia" w:ascii="仿宋_GB2312" w:hAnsi="仿宋_GB2312" w:eastAsia="仿宋_GB2312" w:cs="仿宋_GB2312"/>
          <w:b w:val="0"/>
          <w:bCs w:val="0"/>
          <w:color w:val="auto"/>
          <w:kern w:val="0"/>
          <w:sz w:val="32"/>
          <w:szCs w:val="32"/>
          <w:lang w:val="zh-TW" w:eastAsia="zh-TW"/>
        </w:rPr>
        <w:t>计划</w:t>
      </w:r>
      <w:r>
        <w:rPr>
          <w:rFonts w:hint="eastAsia" w:ascii="仿宋_GB2312" w:hAnsi="仿宋_GB2312" w:eastAsia="仿宋_GB2312" w:cs="仿宋_GB2312"/>
          <w:b w:val="0"/>
          <w:bCs w:val="0"/>
          <w:color w:val="auto"/>
          <w:kern w:val="0"/>
          <w:sz w:val="32"/>
          <w:szCs w:val="32"/>
          <w:lang w:val="zh-TW"/>
        </w:rPr>
        <w:t>职业教育补助申请学籍证明</w:t>
      </w:r>
      <w:r>
        <w:rPr>
          <w:rFonts w:hint="eastAsia" w:ascii="仿宋_GB2312" w:hAnsi="仿宋_GB2312" w:eastAsia="仿宋_GB2312" w:cs="仿宋_GB2312"/>
          <w:b w:val="0"/>
          <w:bCs w:val="0"/>
          <w:color w:val="auto"/>
          <w:kern w:val="0"/>
          <w:sz w:val="32"/>
          <w:szCs w:val="32"/>
          <w:lang w:val="zh-TW" w:eastAsia="zh-CN"/>
        </w:rPr>
        <w:t>为准；（学籍信息需填写完整）；</w:t>
      </w:r>
    </w:p>
    <w:p>
      <w:pPr>
        <w:keepNext w:val="0"/>
        <w:keepLines w:val="0"/>
        <w:pageBreakBefore w:val="0"/>
        <w:widowControl w:val="0"/>
        <w:numPr>
          <w:ilvl w:val="0"/>
          <w:numId w:val="1"/>
        </w:numPr>
        <w:kinsoku w:val="0"/>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高职学生在</w:t>
      </w:r>
      <w:r>
        <w:rPr>
          <w:rFonts w:hint="eastAsia" w:ascii="仿宋_GB2312" w:hAnsi="仿宋_GB2312" w:eastAsia="仿宋_GB2312" w:cs="仿宋_GB2312"/>
          <w:b w:val="0"/>
          <w:bCs w:val="0"/>
          <w:color w:val="auto"/>
          <w:sz w:val="32"/>
          <w:szCs w:val="32"/>
        </w:rPr>
        <w:t>中国高等教育学生信息网（学信网）下载打印学籍</w:t>
      </w:r>
      <w:r>
        <w:rPr>
          <w:rFonts w:hint="eastAsia" w:ascii="仿宋_GB2312" w:hAnsi="仿宋_GB2312" w:eastAsia="仿宋_GB2312" w:cs="仿宋_GB2312"/>
          <w:b w:val="0"/>
          <w:bCs w:val="0"/>
          <w:color w:val="auto"/>
          <w:sz w:val="32"/>
          <w:szCs w:val="32"/>
          <w:lang w:eastAsia="zh-CN"/>
        </w:rPr>
        <w:t>在线验证报告</w:t>
      </w:r>
      <w:r>
        <w:rPr>
          <w:rFonts w:hint="eastAsia" w:ascii="仿宋_GB2312" w:hAnsi="仿宋_GB2312" w:eastAsia="仿宋_GB2312" w:cs="仿宋_GB2312"/>
          <w:b w:val="0"/>
          <w:bCs w:val="0"/>
          <w:color w:val="auto"/>
          <w:sz w:val="32"/>
          <w:szCs w:val="32"/>
        </w:rPr>
        <w:t>（如网站信息不全，可由学生所在学校开具）</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4、建档立卡贫困户证明（乡镇扶贫站提供）；</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5、学生本人临县信用联社银行卡和身份证复印件（复印到一张纸上）；</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学生和户主户口本页复印件（复印到一张纸上）；</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所有资料一式两份，乡镇审核后报县扶贫办复核。</w:t>
      </w:r>
    </w:p>
    <w:p>
      <w:pPr>
        <w:keepNext w:val="0"/>
        <w:keepLines w:val="0"/>
        <w:pageBreakBefore w:val="0"/>
        <w:widowControl w:val="0"/>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资金拨付。</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县扶贫部门审核完毕后，将学生拟资助名单在全县范围内进行公示，公示时间要不少于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个工作日。公示无异议后确定学生资助名单。县扶贫部门按照确定的学生资助名单在20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月30日前将补助资金直拨到户。</w:t>
      </w:r>
      <w:r>
        <w:rPr>
          <w:rFonts w:hint="eastAsia" w:ascii="仿宋_GB2312" w:hAnsi="仿宋_GB2312" w:eastAsia="仿宋_GB2312" w:cs="仿宋_GB2312"/>
          <w:b w:val="0"/>
          <w:bCs w:val="0"/>
          <w:sz w:val="32"/>
          <w:szCs w:val="32"/>
          <w:lang w:eastAsia="zh-CN"/>
        </w:rPr>
        <w:t>（见附件</w:t>
      </w:r>
      <w:r>
        <w:rPr>
          <w:rFonts w:hint="eastAsia" w:ascii="仿宋_GB2312" w:hAnsi="仿宋_GB2312" w:eastAsia="仿宋_GB2312" w:cs="仿宋_GB2312"/>
          <w:b w:val="0"/>
          <w:bCs w:val="0"/>
          <w:sz w:val="32"/>
          <w:szCs w:val="32"/>
          <w:lang w:val="en-US" w:eastAsia="zh-CN"/>
        </w:rPr>
        <w:t>2流程示意图</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四、资料报备</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乡镇</w:t>
      </w:r>
      <w:r>
        <w:rPr>
          <w:rFonts w:hint="eastAsia" w:ascii="仿宋_GB2312" w:hAnsi="仿宋_GB2312" w:eastAsia="仿宋_GB2312" w:cs="仿宋_GB2312"/>
          <w:b w:val="0"/>
          <w:bCs w:val="0"/>
          <w:sz w:val="32"/>
          <w:szCs w:val="32"/>
        </w:rPr>
        <w:t>要做好雨露计划过程管理工作，学生建档立卡在档证明、学籍证明、补报学生相关资料等，整理归档备查，并将资助情况以正式文件报</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扶贫办。</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五、工作要求</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（一）高度重视。</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要高度重视</w:t>
      </w:r>
      <w:r>
        <w:rPr>
          <w:rFonts w:hint="eastAsia" w:ascii="仿宋_GB2312" w:hAnsi="仿宋_GB2312" w:eastAsia="仿宋_GB2312" w:cs="仿宋_GB2312"/>
          <w:b w:val="0"/>
          <w:bCs w:val="0"/>
          <w:sz w:val="32"/>
          <w:szCs w:val="32"/>
          <w:lang w:eastAsia="zh-CN"/>
        </w:rPr>
        <w:t>雨</w:t>
      </w:r>
      <w:r>
        <w:rPr>
          <w:rFonts w:hint="eastAsia" w:ascii="仿宋_GB2312" w:hAnsi="仿宋_GB2312" w:eastAsia="仿宋_GB2312" w:cs="仿宋_GB2312"/>
          <w:b w:val="0"/>
          <w:bCs w:val="0"/>
          <w:sz w:val="32"/>
          <w:szCs w:val="32"/>
        </w:rPr>
        <w:t>露计划资助全覆盖工作，抽调专人负责“应补尽补”工作，查找工作不足，创新工作方法，切实做到雨露计划资助全覆盖。</w:t>
      </w:r>
    </w:p>
    <w:p>
      <w:pPr>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省办将不定期对各地雨露计划补助工作情况进行督查、抽查</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对工作落实好的给予通报表扬，对工作推进不力的给予通报评。</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信息关联。</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扶贫办统一在全国扶贫开发信息系统中建库立项，由乡镇分管人员将</w:t>
      </w:r>
      <w:r>
        <w:rPr>
          <w:rFonts w:hint="eastAsia" w:ascii="仿宋_GB2312" w:hAnsi="仿宋_GB2312" w:eastAsia="仿宋_GB2312" w:cs="仿宋_GB2312"/>
          <w:b w:val="0"/>
          <w:bCs w:val="0"/>
          <w:sz w:val="32"/>
          <w:szCs w:val="32"/>
        </w:rPr>
        <w:t>建档立卡贫困学生受资助信息录入全国扶贫开发信息系统业务管理子系统的扶贫项目管理模块雨露计划类型中。部分贫困学生学籍信息标注不准确的，由</w:t>
      </w:r>
      <w:r>
        <w:rPr>
          <w:rFonts w:hint="eastAsia" w:ascii="仿宋_GB2312" w:hAnsi="仿宋_GB2312" w:eastAsia="仿宋_GB2312" w:cs="仿宋_GB2312"/>
          <w:b w:val="0"/>
          <w:bCs w:val="0"/>
          <w:sz w:val="32"/>
          <w:szCs w:val="32"/>
          <w:lang w:eastAsia="zh-CN"/>
        </w:rPr>
        <w:t>扶贫办</w:t>
      </w:r>
      <w:r>
        <w:rPr>
          <w:rFonts w:hint="eastAsia" w:ascii="仿宋_GB2312" w:hAnsi="仿宋_GB2312" w:eastAsia="仿宋_GB2312" w:cs="仿宋_GB2312"/>
          <w:b w:val="0"/>
          <w:bCs w:val="0"/>
          <w:sz w:val="32"/>
          <w:szCs w:val="32"/>
        </w:rPr>
        <w:t>进行人工校正。</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（三）加强管理监督</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要加强雨露计划教育扶贫工作的管理，充分发挥项目资金使用效益。要进一步完善工作机制，规范审批程序，实行阳光操作，及时将补助金发放到贫困家庭。要设置监督平</w:t>
      </w:r>
      <w:r>
        <w:rPr>
          <w:rFonts w:hint="eastAsia" w:ascii="仿宋_GB2312" w:hAnsi="仿宋_GB2312" w:eastAsia="仿宋_GB2312" w:cs="仿宋_GB2312"/>
          <w:b w:val="0"/>
          <w:bCs w:val="0"/>
          <w:sz w:val="32"/>
          <w:szCs w:val="32"/>
          <w:lang w:eastAsia="zh-CN"/>
        </w:rPr>
        <w:t>台</w:t>
      </w:r>
      <w:r>
        <w:rPr>
          <w:rFonts w:hint="eastAsia" w:ascii="仿宋_GB2312" w:hAnsi="仿宋_GB2312" w:eastAsia="仿宋_GB2312" w:cs="仿宋_GB2312"/>
          <w:b w:val="0"/>
          <w:bCs w:val="0"/>
          <w:sz w:val="32"/>
          <w:szCs w:val="32"/>
        </w:rPr>
        <w:t>和举报电话，积极接受社会各界对认定工作的监督。</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县扶贫办监督电话：</w:t>
      </w:r>
      <w:r>
        <w:rPr>
          <w:rFonts w:hint="eastAsia" w:ascii="仿宋_GB2312" w:hAnsi="仿宋_GB2312" w:eastAsia="仿宋_GB2312" w:cs="仿宋_GB2312"/>
          <w:b w:val="0"/>
          <w:bCs w:val="0"/>
          <w:sz w:val="32"/>
          <w:szCs w:val="32"/>
          <w:lang w:val="en-US" w:eastAsia="zh-CN"/>
        </w:rPr>
        <w:t>0358-4422233</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加强宣传发动</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通过网络、</w:t>
      </w:r>
      <w:r>
        <w:rPr>
          <w:rFonts w:hint="eastAsia" w:ascii="仿宋_GB2312" w:hAnsi="仿宋_GB2312" w:eastAsia="仿宋_GB2312" w:cs="仿宋_GB2312"/>
          <w:b w:val="0"/>
          <w:bCs w:val="0"/>
          <w:sz w:val="32"/>
          <w:szCs w:val="32"/>
          <w:lang w:eastAsia="zh-CN"/>
        </w:rPr>
        <w:t>微信朋友圈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广播</w:t>
      </w:r>
      <w:r>
        <w:rPr>
          <w:rFonts w:hint="eastAsia" w:ascii="仿宋_GB2312" w:hAnsi="仿宋_GB2312" w:eastAsia="仿宋_GB2312" w:cs="仿宋_GB2312"/>
          <w:b w:val="0"/>
          <w:bCs w:val="0"/>
          <w:sz w:val="32"/>
          <w:szCs w:val="32"/>
        </w:rPr>
        <w:t>、发放张贴宣传告示等多种形式，向社会宣传公告雨露计划教育扶贫扶持政策，使这项惠民政策家喻户晓、深入人心，为做好工作创造良好条件。</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（五）扩大社会效应</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要注重树立、收集受资助学生成材典型，通过多种宣传形式，激发贫困群众摆脱贫困的内生动力，达到教育扶贫政策精准帮扶的良好社会效应。</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学年雨露计划资助申请表</w:t>
      </w:r>
    </w:p>
    <w:p>
      <w:pPr>
        <w:keepNext w:val="0"/>
        <w:keepLines w:val="0"/>
        <w:pageBreakBefore w:val="0"/>
        <w:widowControl w:val="0"/>
        <w:kinsoku w:val="0"/>
        <w:wordWrap/>
        <w:overflowPunct/>
        <w:topLinePunct w:val="0"/>
        <w:autoSpaceDE/>
        <w:autoSpaceDN/>
        <w:bidi w:val="0"/>
        <w:adjustRightInd/>
        <w:snapToGrid/>
        <w:spacing w:line="570" w:lineRule="exact"/>
        <w:ind w:left="1916" w:leftChars="760" w:right="0" w:rightChars="0" w:hanging="320" w:hangingChars="100"/>
        <w:jc w:val="both"/>
        <w:textAlignment w:val="auto"/>
        <w:outlineLvl w:val="9"/>
        <w:rPr>
          <w:rFonts w:hint="eastAsia" w:ascii="仿宋_GB2312" w:hAnsi="仿宋_GB2312" w:eastAsia="仿宋_GB2312" w:cs="仿宋_GB2312"/>
          <w:sz w:val="32"/>
          <w:szCs w:val="32"/>
          <w:lang w:val="en-US" w:eastAsia="zh-CN"/>
        </w:rPr>
      </w:pPr>
      <w:bookmarkStart w:id="0" w:name="bookmark24"/>
      <w:bookmarkStart w:id="1" w:name="bookmark26"/>
      <w:bookmarkStart w:id="2" w:name="bookmark25"/>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pacing w:val="0"/>
          <w:w w:val="100"/>
          <w:position w:val="0"/>
          <w:sz w:val="32"/>
          <w:szCs w:val="32"/>
          <w:lang w:val="en-US" w:eastAsia="en-US" w:bidi="en-US"/>
        </w:rPr>
        <w:t>2019-2020</w:t>
      </w:r>
      <w:r>
        <w:rPr>
          <w:rFonts w:hint="eastAsia" w:ascii="仿宋_GB2312" w:hAnsi="仿宋_GB2312" w:eastAsia="仿宋_GB2312" w:cs="仿宋_GB2312"/>
          <w:color w:val="000000"/>
          <w:spacing w:val="0"/>
          <w:w w:val="100"/>
          <w:position w:val="0"/>
          <w:sz w:val="32"/>
          <w:szCs w:val="32"/>
        </w:rPr>
        <w:t>学年</w:t>
      </w:r>
      <w:r>
        <w:rPr>
          <w:rFonts w:hint="eastAsia" w:ascii="仿宋_GB2312" w:hAnsi="仿宋_GB2312" w:eastAsia="仿宋_GB2312" w:cs="仿宋_GB2312"/>
          <w:color w:val="000000"/>
          <w:spacing w:val="0"/>
          <w:w w:val="100"/>
          <w:position w:val="0"/>
          <w:sz w:val="32"/>
          <w:szCs w:val="32"/>
          <w:lang w:val="zh-CN" w:eastAsia="zh-CN" w:bidi="zh-CN"/>
        </w:rPr>
        <w:t>“雨露</w:t>
      </w:r>
      <w:r>
        <w:rPr>
          <w:rFonts w:hint="eastAsia" w:ascii="仿宋_GB2312" w:hAnsi="仿宋_GB2312" w:eastAsia="仿宋_GB2312" w:cs="仿宋_GB2312"/>
          <w:color w:val="000000"/>
          <w:spacing w:val="0"/>
          <w:w w:val="100"/>
          <w:position w:val="0"/>
          <w:sz w:val="32"/>
          <w:szCs w:val="32"/>
        </w:rPr>
        <w:t>计划”审核及资助金拨付流程</w:t>
      </w:r>
      <w:r>
        <w:rPr>
          <w:rFonts w:hint="eastAsia" w:ascii="仿宋_GB2312" w:hAnsi="仿宋_GB2312" w:eastAsia="仿宋_GB2312" w:cs="仿宋_GB2312"/>
          <w:color w:val="000000"/>
          <w:spacing w:val="0"/>
          <w:w w:val="100"/>
          <w:position w:val="0"/>
          <w:sz w:val="32"/>
          <w:szCs w:val="32"/>
          <w:lang w:eastAsia="zh-CN"/>
        </w:rPr>
        <w:t>示意</w:t>
      </w:r>
      <w:r>
        <w:rPr>
          <w:rFonts w:hint="eastAsia" w:ascii="仿宋_GB2312" w:hAnsi="仿宋_GB2312" w:eastAsia="仿宋_GB2312" w:cs="仿宋_GB2312"/>
          <w:color w:val="000000"/>
          <w:spacing w:val="0"/>
          <w:w w:val="100"/>
          <w:position w:val="0"/>
          <w:sz w:val="32"/>
          <w:szCs w:val="32"/>
        </w:rPr>
        <w:t>图</w:t>
      </w:r>
      <w:bookmarkEnd w:id="0"/>
      <w:bookmarkEnd w:id="1"/>
      <w:bookmarkEnd w:id="2"/>
    </w:p>
    <w:p>
      <w:pPr>
        <w:keepNext w:val="0"/>
        <w:keepLines w:val="0"/>
        <w:pageBreakBefore w:val="0"/>
        <w:widowControl w:val="0"/>
        <w:kinsoku w:val="0"/>
        <w:wordWrap/>
        <w:overflowPunct/>
        <w:topLinePunct w:val="0"/>
        <w:autoSpaceDE/>
        <w:autoSpaceDN/>
        <w:bidi w:val="0"/>
        <w:adjustRightInd/>
        <w:snapToGrid/>
        <w:spacing w:line="57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firstLine="2560" w:firstLineChars="8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firstLine="3520" w:firstLineChars="1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临县脱贫攻坚领导组办公室                                   2020年3月5日 </w:t>
      </w: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pStyle w:val="5"/>
        <w:spacing w:before="25" w:beforeLines="0" w:afterLines="0"/>
        <w:ind w:left="308"/>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pStyle w:val="2"/>
        <w:keepNext/>
        <w:keepLines/>
        <w:pageBreakBefore w:val="0"/>
        <w:widowControl/>
        <w:kinsoku/>
        <w:wordWrap/>
        <w:overflowPunct/>
        <w:topLinePunct w:val="0"/>
        <w:autoSpaceDE/>
        <w:autoSpaceDN/>
        <w:bidi w:val="0"/>
        <w:adjustRightInd/>
        <w:snapToGrid/>
        <w:spacing w:before="0" w:beforeLines="0" w:after="0" w:afterLines="0" w:line="570" w:lineRule="exact"/>
        <w:ind w:right="0" w:firstLine="0" w:firstLineChars="0"/>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201</w:t>
      </w:r>
      <w:r>
        <w:rPr>
          <w:rFonts w:hint="eastAsia" w:ascii="方正小标宋简体" w:hAnsi="方正小标宋简体" w:eastAsia="方正小标宋简体" w:cs="方正小标宋简体"/>
          <w:b w:val="0"/>
          <w:bCs/>
          <w:sz w:val="44"/>
          <w:lang w:val="en-US" w:eastAsia="zh-CN"/>
        </w:rPr>
        <w:t>9</w:t>
      </w:r>
      <w:r>
        <w:rPr>
          <w:rFonts w:hint="eastAsia" w:ascii="方正小标宋简体" w:hAnsi="方正小标宋简体" w:eastAsia="方正小标宋简体" w:cs="方正小标宋简体"/>
          <w:b w:val="0"/>
          <w:bCs/>
          <w:sz w:val="44"/>
        </w:rPr>
        <w:t>-20</w:t>
      </w:r>
      <w:r>
        <w:rPr>
          <w:rFonts w:hint="eastAsia" w:ascii="方正小标宋简体" w:hAnsi="方正小标宋简体" w:eastAsia="方正小标宋简体" w:cs="方正小标宋简体"/>
          <w:b w:val="0"/>
          <w:bCs/>
          <w:sz w:val="44"/>
          <w:lang w:val="en-US" w:eastAsia="zh-CN"/>
        </w:rPr>
        <w:t>20</w:t>
      </w:r>
      <w:r>
        <w:rPr>
          <w:rFonts w:hint="eastAsia" w:ascii="方正小标宋简体" w:hAnsi="方正小标宋简体" w:eastAsia="方正小标宋简体" w:cs="方正小标宋简体"/>
          <w:b w:val="0"/>
          <w:bCs/>
          <w:sz w:val="44"/>
        </w:rPr>
        <w:t xml:space="preserve"> 学年雨露计划资助申请表</w:t>
      </w:r>
    </w:p>
    <w:tbl>
      <w:tblPr>
        <w:tblStyle w:val="10"/>
        <w:tblpPr w:leftFromText="180" w:rightFromText="180" w:vertAnchor="text" w:horzAnchor="page" w:tblpX="1496" w:tblpY="72"/>
        <w:tblOverlap w:val="never"/>
        <w:tblW w:w="9467"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93"/>
        <w:gridCol w:w="1141"/>
        <w:gridCol w:w="720"/>
        <w:gridCol w:w="945"/>
        <w:gridCol w:w="329"/>
        <w:gridCol w:w="1174"/>
        <w:gridCol w:w="600"/>
        <w:gridCol w:w="462"/>
        <w:gridCol w:w="345"/>
        <w:gridCol w:w="870"/>
        <w:gridCol w:w="900"/>
        <w:gridCol w:w="118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1"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4"/>
              </w:rPr>
            </w:pPr>
          </w:p>
          <w:p>
            <w:pPr>
              <w:pStyle w:val="34"/>
              <w:spacing w:beforeLines="0" w:afterLines="0"/>
              <w:rPr>
                <w:rFonts w:hint="eastAsia" w:ascii="PMingLiU" w:eastAsia="PMingLiU"/>
                <w:sz w:val="24"/>
              </w:rPr>
            </w:pPr>
          </w:p>
          <w:p>
            <w:pPr>
              <w:pStyle w:val="34"/>
              <w:spacing w:beforeLines="0" w:afterLines="0"/>
              <w:rPr>
                <w:rFonts w:hint="eastAsia" w:ascii="PMingLiU" w:eastAsia="PMingLiU"/>
                <w:sz w:val="24"/>
              </w:rPr>
            </w:pPr>
          </w:p>
          <w:p>
            <w:pPr>
              <w:pStyle w:val="34"/>
              <w:spacing w:before="4" w:beforeLines="0" w:afterLines="0"/>
              <w:rPr>
                <w:rFonts w:hint="eastAsia" w:ascii="PMingLiU" w:eastAsia="PMingLiU"/>
                <w:sz w:val="18"/>
              </w:rPr>
            </w:pPr>
          </w:p>
          <w:p>
            <w:pPr>
              <w:pStyle w:val="34"/>
              <w:spacing w:beforeLines="0" w:afterLines="0" w:line="187" w:lineRule="auto"/>
              <w:ind w:left="275" w:right="245"/>
              <w:rPr>
                <w:rFonts w:hint="eastAsia"/>
                <w:sz w:val="24"/>
              </w:rPr>
            </w:pPr>
            <w:r>
              <w:rPr>
                <w:rFonts w:hint="eastAsia"/>
                <w:sz w:val="24"/>
              </w:rPr>
              <w:t>学生本人基本情况</w:t>
            </w: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128" w:right="101"/>
              <w:jc w:val="center"/>
              <w:rPr>
                <w:rFonts w:hint="eastAsia"/>
                <w:sz w:val="21"/>
              </w:rPr>
            </w:pPr>
            <w:r>
              <w:rPr>
                <w:rFonts w:hint="eastAsia"/>
                <w:sz w:val="21"/>
              </w:rPr>
              <w:t>姓 名</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74"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373"/>
              <w:rPr>
                <w:rFonts w:hint="eastAsia"/>
                <w:sz w:val="21"/>
              </w:rPr>
            </w:pPr>
            <w:r>
              <w:rPr>
                <w:rFonts w:hint="eastAsia"/>
                <w:sz w:val="21"/>
              </w:rPr>
              <w:t>性 别</w:t>
            </w:r>
          </w:p>
        </w:tc>
        <w:tc>
          <w:tcPr>
            <w:tcW w:w="1174"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6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32" w:beforeLines="0" w:afterLines="0" w:line="213" w:lineRule="auto"/>
              <w:ind w:left="88" w:right="61"/>
              <w:rPr>
                <w:rFonts w:hint="eastAsia"/>
                <w:sz w:val="21"/>
              </w:rPr>
            </w:pPr>
            <w:r>
              <w:rPr>
                <w:rFonts w:hint="eastAsia"/>
                <w:sz w:val="21"/>
              </w:rPr>
              <w:t>出生年月</w:t>
            </w:r>
          </w:p>
        </w:tc>
        <w:tc>
          <w:tcPr>
            <w:tcW w:w="1677" w:type="dxa"/>
            <w:gridSpan w:val="3"/>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088" w:type="dxa"/>
            <w:gridSpan w:val="2"/>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148" w:beforeLines="0" w:afterLines="0" w:line="213" w:lineRule="auto"/>
              <w:ind w:left="938" w:right="908"/>
              <w:rPr>
                <w:rFonts w:hint="eastAsia"/>
                <w:sz w:val="21"/>
              </w:rPr>
            </w:pPr>
            <w:r>
              <w:rPr>
                <w:rFonts w:hint="eastAsia"/>
                <w:sz w:val="21"/>
              </w:rPr>
              <w:t>申报人照片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0"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24"/>
              </w:rPr>
            </w:pPr>
          </w:p>
          <w:p>
            <w:pPr>
              <w:pStyle w:val="34"/>
              <w:spacing w:beforeLines="0" w:afterLines="0"/>
              <w:ind w:left="128" w:right="103"/>
              <w:jc w:val="center"/>
              <w:rPr>
                <w:rFonts w:hint="eastAsia"/>
                <w:sz w:val="21"/>
              </w:rPr>
            </w:pPr>
            <w:r>
              <w:rPr>
                <w:rFonts w:hint="eastAsia"/>
                <w:sz w:val="21"/>
              </w:rPr>
              <w:t>政治面貌</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74"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24"/>
              </w:rPr>
            </w:pPr>
          </w:p>
          <w:p>
            <w:pPr>
              <w:pStyle w:val="34"/>
              <w:spacing w:beforeLines="0" w:afterLines="0"/>
              <w:ind w:left="373"/>
              <w:rPr>
                <w:rFonts w:hint="eastAsia"/>
                <w:sz w:val="21"/>
              </w:rPr>
            </w:pPr>
            <w:r>
              <w:rPr>
                <w:rFonts w:hint="eastAsia"/>
                <w:sz w:val="21"/>
              </w:rPr>
              <w:t>民 族</w:t>
            </w:r>
          </w:p>
        </w:tc>
        <w:tc>
          <w:tcPr>
            <w:tcW w:w="1174"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6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40" w:lineRule="exact"/>
              <w:ind w:left="88" w:right="61"/>
              <w:rPr>
                <w:rFonts w:hint="eastAsia"/>
                <w:sz w:val="21"/>
              </w:rPr>
            </w:pPr>
            <w:r>
              <w:rPr>
                <w:rFonts w:hint="eastAsia"/>
                <w:sz w:val="21"/>
              </w:rPr>
              <w:t>是否建档立卡户</w:t>
            </w:r>
          </w:p>
        </w:tc>
        <w:tc>
          <w:tcPr>
            <w:tcW w:w="1677" w:type="dxa"/>
            <w:gridSpan w:val="3"/>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2"/>
              </w:rPr>
            </w:pPr>
          </w:p>
          <w:p>
            <w:pPr>
              <w:pStyle w:val="34"/>
              <w:spacing w:beforeLines="0" w:afterLines="0"/>
              <w:ind w:left="347"/>
              <w:rPr>
                <w:rFonts w:hint="eastAsia"/>
                <w:sz w:val="28"/>
              </w:rPr>
            </w:pPr>
            <w:r>
              <w:rPr>
                <w:rFonts w:hint="eastAsia"/>
                <w:w w:val="95"/>
                <w:sz w:val="28"/>
              </w:rPr>
              <w:t>□是□否</w:t>
            </w: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5"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3" w:beforeLines="0" w:afterLines="0"/>
              <w:rPr>
                <w:rFonts w:hint="eastAsia" w:ascii="PMingLiU" w:eastAsia="PMingLiU"/>
                <w:sz w:val="20"/>
              </w:rPr>
            </w:pPr>
          </w:p>
          <w:p>
            <w:pPr>
              <w:pStyle w:val="34"/>
              <w:spacing w:before="1" w:beforeLines="0" w:afterLines="0"/>
              <w:ind w:left="509"/>
              <w:rPr>
                <w:rFonts w:hint="eastAsia"/>
                <w:sz w:val="21"/>
              </w:rPr>
            </w:pPr>
            <w:r>
              <w:rPr>
                <w:rFonts w:hint="eastAsia"/>
                <w:sz w:val="21"/>
              </w:rPr>
              <w:t>身份证号</w:t>
            </w:r>
          </w:p>
        </w:tc>
        <w:tc>
          <w:tcPr>
            <w:tcW w:w="4725" w:type="dxa"/>
            <w:gridSpan w:val="7"/>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 w:beforeLines="0" w:afterLines="0"/>
              <w:rPr>
                <w:rFonts w:hint="eastAsia" w:ascii="PMingLiU" w:eastAsia="PMingLiU"/>
                <w:sz w:val="16"/>
              </w:rPr>
            </w:pPr>
          </w:p>
          <w:p>
            <w:pPr>
              <w:pStyle w:val="34"/>
              <w:spacing w:beforeLines="0" w:afterLines="0"/>
              <w:ind w:left="298"/>
              <w:rPr>
                <w:rFonts w:hint="eastAsia"/>
                <w:sz w:val="21"/>
              </w:rPr>
            </w:pPr>
            <w:r>
              <w:rPr>
                <w:rFonts w:hint="eastAsia"/>
                <w:sz w:val="21"/>
              </w:rPr>
              <w:t>所在学校名称</w:t>
            </w:r>
          </w:p>
        </w:tc>
        <w:tc>
          <w:tcPr>
            <w:tcW w:w="3048" w:type="dxa"/>
            <w:gridSpan w:val="4"/>
            <w:tcBorders>
              <w:top w:val="single" w:color="000000" w:sz="4"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807"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7" w:beforeLines="0" w:afterLines="0"/>
              <w:ind w:left="162"/>
              <w:rPr>
                <w:rFonts w:hint="eastAsia"/>
                <w:sz w:val="24"/>
              </w:rPr>
            </w:pPr>
            <w:r>
              <w:rPr>
                <w:rFonts w:hint="eastAsia"/>
                <w:sz w:val="24"/>
              </w:rPr>
              <w:t>中职</w:t>
            </w:r>
          </w:p>
          <w:p>
            <w:pPr>
              <w:pStyle w:val="34"/>
              <w:spacing w:before="53" w:beforeLines="0" w:afterLines="0" w:line="298" w:lineRule="exact"/>
              <w:ind w:left="42"/>
              <w:rPr>
                <w:rFonts w:hint="eastAsia"/>
                <w:sz w:val="24"/>
              </w:rPr>
            </w:pPr>
            <w:r>
              <w:rPr>
                <w:rFonts w:hint="eastAsia"/>
                <w:sz w:val="24"/>
              </w:rPr>
              <w:t>（技）</w:t>
            </w:r>
          </w:p>
        </w:tc>
        <w:tc>
          <w:tcPr>
            <w:tcW w:w="87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7" w:beforeLines="0" w:afterLines="0"/>
              <w:ind w:left="193"/>
              <w:rPr>
                <w:rFonts w:hint="eastAsia"/>
                <w:sz w:val="24"/>
              </w:rPr>
            </w:pPr>
            <w:r>
              <w:rPr>
                <w:rFonts w:hint="eastAsia"/>
                <w:sz w:val="24"/>
              </w:rPr>
              <w:t>高职</w:t>
            </w:r>
          </w:p>
          <w:p>
            <w:pPr>
              <w:pStyle w:val="34"/>
              <w:spacing w:before="53" w:beforeLines="0" w:afterLines="0" w:line="298" w:lineRule="exact"/>
              <w:ind w:left="73"/>
              <w:rPr>
                <w:rFonts w:hint="eastAsia"/>
                <w:sz w:val="24"/>
              </w:rPr>
            </w:pPr>
            <w:r>
              <w:rPr>
                <w:rFonts w:hint="eastAsia"/>
                <w:sz w:val="24"/>
              </w:rPr>
              <w:t>（专）</w:t>
            </w: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14"/>
              </w:rPr>
            </w:pPr>
          </w:p>
          <w:p>
            <w:pPr>
              <w:pStyle w:val="34"/>
              <w:spacing w:before="1" w:beforeLines="0" w:afterLines="0"/>
              <w:ind w:left="298"/>
              <w:rPr>
                <w:rFonts w:hint="eastAsia"/>
                <w:sz w:val="21"/>
              </w:rPr>
            </w:pPr>
            <w:r>
              <w:rPr>
                <w:rFonts w:hint="eastAsia"/>
                <w:sz w:val="21"/>
              </w:rPr>
              <w:t>详细通讯地址</w:t>
            </w:r>
          </w:p>
        </w:tc>
        <w:tc>
          <w:tcPr>
            <w:tcW w:w="6813" w:type="dxa"/>
            <w:gridSpan w:val="9"/>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509"/>
              <w:rPr>
                <w:rFonts w:hint="eastAsia"/>
                <w:sz w:val="21"/>
              </w:rPr>
            </w:pPr>
            <w:r>
              <w:rPr>
                <w:rFonts w:hint="eastAsia"/>
                <w:sz w:val="21"/>
              </w:rPr>
              <w:t>邮政编码</w:t>
            </w: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503"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434"/>
              <w:rPr>
                <w:rFonts w:hint="eastAsia"/>
                <w:sz w:val="21"/>
              </w:rPr>
            </w:pPr>
            <w:r>
              <w:rPr>
                <w:rFonts w:hint="eastAsia"/>
                <w:sz w:val="21"/>
              </w:rPr>
              <w:t>联系人</w:t>
            </w:r>
          </w:p>
        </w:tc>
        <w:tc>
          <w:tcPr>
            <w:tcW w:w="1062"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185"/>
              <w:rPr>
                <w:rFonts w:hint="eastAsia"/>
                <w:sz w:val="21"/>
              </w:rPr>
            </w:pPr>
            <w:r>
              <w:rPr>
                <w:rFonts w:hint="eastAsia"/>
                <w:sz w:val="21"/>
              </w:rPr>
              <w:t>联系电话</w:t>
            </w:r>
          </w:p>
        </w:tc>
        <w:tc>
          <w:tcPr>
            <w:tcW w:w="2088"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7" w:beforeLines="0" w:afterLines="0" w:line="187" w:lineRule="auto"/>
              <w:ind w:left="275" w:right="245"/>
              <w:jc w:val="both"/>
              <w:rPr>
                <w:rFonts w:hint="eastAsia"/>
                <w:sz w:val="24"/>
              </w:rPr>
            </w:pPr>
          </w:p>
          <w:p>
            <w:pPr>
              <w:pStyle w:val="34"/>
              <w:spacing w:before="7" w:beforeLines="0" w:afterLines="0" w:line="187" w:lineRule="auto"/>
              <w:ind w:left="275" w:right="245"/>
              <w:jc w:val="both"/>
              <w:rPr>
                <w:rFonts w:hint="eastAsia"/>
                <w:sz w:val="24"/>
              </w:rPr>
            </w:pPr>
            <w:r>
              <w:rPr>
                <w:rFonts w:hint="eastAsia"/>
                <w:sz w:val="24"/>
              </w:rPr>
              <w:t>户主信息</w:t>
            </w: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126" w:right="103"/>
              <w:jc w:val="center"/>
              <w:rPr>
                <w:rFonts w:hint="eastAsia"/>
                <w:sz w:val="21"/>
              </w:rPr>
            </w:pPr>
            <w:r>
              <w:rPr>
                <w:rFonts w:hint="eastAsia"/>
                <w:sz w:val="21"/>
              </w:rPr>
              <w:t>姓名</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148"/>
              <w:rPr>
                <w:rFonts w:hint="eastAsia"/>
                <w:sz w:val="21"/>
              </w:rPr>
            </w:pPr>
            <w:r>
              <w:rPr>
                <w:rFonts w:hint="eastAsia"/>
                <w:sz w:val="21"/>
              </w:rPr>
              <w:t>年龄</w:t>
            </w: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261"/>
              <w:rPr>
                <w:rFonts w:hint="eastAsia"/>
                <w:sz w:val="21"/>
              </w:rPr>
            </w:pPr>
            <w:r>
              <w:rPr>
                <w:rFonts w:hint="eastAsia"/>
                <w:sz w:val="21"/>
              </w:rPr>
              <w:t>称谓</w:t>
            </w:r>
          </w:p>
        </w:tc>
        <w:tc>
          <w:tcPr>
            <w:tcW w:w="2565" w:type="dxa"/>
            <w:gridSpan w:val="4"/>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861"/>
              <w:rPr>
                <w:rFonts w:hint="eastAsia"/>
                <w:sz w:val="21"/>
              </w:rPr>
            </w:pPr>
            <w:r>
              <w:rPr>
                <w:rFonts w:hint="eastAsia"/>
                <w:sz w:val="21"/>
              </w:rPr>
              <w:t>身份证号</w:t>
            </w: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37" w:lineRule="exact"/>
              <w:ind w:left="185"/>
              <w:rPr>
                <w:rFonts w:hint="eastAsia"/>
                <w:sz w:val="21"/>
              </w:rPr>
            </w:pPr>
            <w:r>
              <w:rPr>
                <w:rFonts w:hint="eastAsia"/>
                <w:w w:val="95"/>
                <w:sz w:val="21"/>
              </w:rPr>
              <w:t>从事产业</w:t>
            </w:r>
          </w:p>
          <w:p>
            <w:pPr>
              <w:pStyle w:val="34"/>
              <w:spacing w:beforeLines="0" w:afterLines="0" w:line="223" w:lineRule="exact"/>
              <w:ind w:left="185"/>
              <w:rPr>
                <w:rFonts w:hint="eastAsia"/>
                <w:sz w:val="21"/>
              </w:rPr>
            </w:pPr>
            <w:r>
              <w:rPr>
                <w:rFonts w:hint="eastAsia"/>
                <w:w w:val="95"/>
                <w:sz w:val="21"/>
              </w:rPr>
              <w:t>（职业）</w:t>
            </w:r>
          </w:p>
        </w:tc>
        <w:tc>
          <w:tcPr>
            <w:tcW w:w="9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37" w:lineRule="exact"/>
              <w:ind w:left="134"/>
              <w:rPr>
                <w:rFonts w:hint="eastAsia"/>
                <w:sz w:val="21"/>
              </w:rPr>
            </w:pPr>
            <w:r>
              <w:rPr>
                <w:rFonts w:hint="eastAsia"/>
                <w:w w:val="95"/>
                <w:sz w:val="21"/>
              </w:rPr>
              <w:t>年收入</w:t>
            </w:r>
          </w:p>
          <w:p>
            <w:pPr>
              <w:pStyle w:val="34"/>
              <w:spacing w:beforeLines="0" w:afterLines="0" w:line="223" w:lineRule="exact"/>
              <w:ind w:left="134"/>
              <w:rPr>
                <w:rFonts w:hint="eastAsia"/>
                <w:sz w:val="21"/>
              </w:rPr>
            </w:pPr>
            <w:r>
              <w:rPr>
                <w:rFonts w:hint="eastAsia"/>
                <w:w w:val="95"/>
                <w:sz w:val="21"/>
              </w:rPr>
              <w:t>（元）</w:t>
            </w:r>
          </w:p>
        </w:tc>
        <w:tc>
          <w:tcPr>
            <w:tcW w:w="1188"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384"/>
              <w:rPr>
                <w:rFonts w:hint="eastAsia"/>
                <w:sz w:val="21"/>
              </w:rPr>
            </w:pPr>
            <w:r>
              <w:rPr>
                <w:rFonts w:hint="eastAsia"/>
                <w:sz w:val="21"/>
              </w:rPr>
              <w:t>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565" w:type="dxa"/>
            <w:gridSpan w:val="4"/>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9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188"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9"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5" w:beforeLines="0" w:afterLines="0"/>
              <w:rPr>
                <w:rFonts w:hint="eastAsia" w:ascii="PMingLiU" w:eastAsia="PMingLiU"/>
                <w:sz w:val="15"/>
              </w:rPr>
            </w:pPr>
          </w:p>
          <w:p>
            <w:pPr>
              <w:pStyle w:val="34"/>
              <w:spacing w:before="1" w:beforeLines="0" w:afterLines="0" w:line="278" w:lineRule="auto"/>
              <w:ind w:left="289" w:right="262"/>
              <w:rPr>
                <w:rFonts w:hint="eastAsia"/>
                <w:sz w:val="21"/>
              </w:rPr>
            </w:pPr>
            <w:r>
              <w:rPr>
                <w:rFonts w:hint="eastAsia"/>
                <w:sz w:val="21"/>
              </w:rPr>
              <w:t>签章意见</w:t>
            </w:r>
          </w:p>
        </w:tc>
        <w:tc>
          <w:tcPr>
            <w:tcW w:w="4309" w:type="dxa"/>
            <w:gridSpan w:val="5"/>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 w:beforeLines="0" w:afterLines="0"/>
              <w:rPr>
                <w:rFonts w:hint="eastAsia" w:ascii="PMingLiU" w:eastAsia="PMingLiU"/>
                <w:sz w:val="23"/>
              </w:rPr>
            </w:pPr>
          </w:p>
          <w:p>
            <w:pPr>
              <w:pStyle w:val="34"/>
              <w:spacing w:beforeLines="0" w:afterLines="0"/>
              <w:ind w:left="25"/>
              <w:jc w:val="center"/>
              <w:rPr>
                <w:rFonts w:hint="eastAsia"/>
                <w:sz w:val="21"/>
              </w:rPr>
            </w:pPr>
            <w:r>
              <w:rPr>
                <w:rFonts w:hint="eastAsia"/>
                <w:sz w:val="21"/>
              </w:rPr>
              <w:t>学生本人或监护人</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5" w:beforeLines="0" w:afterLines="0"/>
              <w:rPr>
                <w:rFonts w:hint="eastAsia" w:ascii="PMingLiU" w:eastAsia="PMingLiU"/>
                <w:sz w:val="29"/>
              </w:rPr>
            </w:pPr>
          </w:p>
          <w:p>
            <w:pPr>
              <w:pStyle w:val="34"/>
              <w:tabs>
                <w:tab w:val="left" w:pos="747"/>
              </w:tabs>
              <w:spacing w:beforeLines="0" w:afterLines="0"/>
              <w:ind w:left="27"/>
              <w:jc w:val="center"/>
              <w:rPr>
                <w:rFonts w:hint="eastAsia"/>
                <w:sz w:val="24"/>
              </w:rPr>
            </w:pPr>
            <w:r>
              <w:rPr>
                <w:rFonts w:hint="eastAsia"/>
                <w:sz w:val="24"/>
              </w:rPr>
              <w:t>（签</w:t>
            </w:r>
            <w:r>
              <w:rPr>
                <w:rFonts w:hint="eastAsia"/>
                <w:sz w:val="24"/>
              </w:rPr>
              <w:tab/>
            </w:r>
            <w:r>
              <w:rPr>
                <w:rFonts w:hint="eastAsia"/>
                <w:sz w:val="24"/>
              </w:rPr>
              <w:t>字）</w:t>
            </w:r>
          </w:p>
          <w:p>
            <w:pPr>
              <w:pStyle w:val="34"/>
              <w:tabs>
                <w:tab w:val="left" w:pos="1827"/>
                <w:tab w:val="left" w:pos="2427"/>
              </w:tabs>
              <w:spacing w:before="94" w:beforeLines="0" w:afterLines="0"/>
              <w:ind w:left="122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365" w:type="dxa"/>
            <w:gridSpan w:val="6"/>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 w:beforeLines="0" w:afterLines="0"/>
              <w:rPr>
                <w:rFonts w:hint="eastAsia" w:ascii="PMingLiU" w:eastAsia="PMingLiU"/>
                <w:sz w:val="18"/>
              </w:rPr>
            </w:pPr>
          </w:p>
          <w:p>
            <w:pPr>
              <w:pStyle w:val="34"/>
              <w:spacing w:beforeLines="0" w:afterLines="0"/>
              <w:ind w:right="107"/>
              <w:jc w:val="center"/>
              <w:rPr>
                <w:rFonts w:hint="eastAsia"/>
                <w:sz w:val="21"/>
              </w:rPr>
            </w:pPr>
            <w:r>
              <w:rPr>
                <w:rFonts w:hint="eastAsia"/>
                <w:sz w:val="21"/>
              </w:rPr>
              <w:t>村委意见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8"/>
              </w:rPr>
            </w:pPr>
          </w:p>
          <w:p>
            <w:pPr>
              <w:pStyle w:val="34"/>
              <w:tabs>
                <w:tab w:val="left" w:pos="719"/>
              </w:tabs>
              <w:spacing w:beforeLines="0" w:afterLines="0"/>
              <w:ind w:right="90"/>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827"/>
                <w:tab w:val="left" w:pos="2427"/>
              </w:tabs>
              <w:spacing w:before="125" w:beforeLines="0" w:afterLines="0"/>
              <w:ind w:left="122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04"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4309" w:type="dxa"/>
            <w:gridSpan w:val="5"/>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7" w:beforeLines="0" w:afterLines="0"/>
              <w:rPr>
                <w:rFonts w:hint="eastAsia" w:ascii="PMingLiU" w:eastAsia="PMingLiU"/>
                <w:sz w:val="20"/>
              </w:rPr>
            </w:pPr>
          </w:p>
          <w:p>
            <w:pPr>
              <w:pStyle w:val="34"/>
              <w:spacing w:beforeLines="0" w:afterLines="0"/>
              <w:ind w:left="1275"/>
              <w:rPr>
                <w:rFonts w:hint="eastAsia"/>
                <w:sz w:val="21"/>
              </w:rPr>
            </w:pPr>
            <w:r>
              <w:rPr>
                <w:rFonts w:hint="eastAsia"/>
                <w:sz w:val="21"/>
              </w:rPr>
              <w:t>乡（镇）政府意见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tabs>
                <w:tab w:val="left" w:pos="719"/>
              </w:tabs>
              <w:spacing w:before="144" w:beforeLines="0" w:afterLines="0"/>
              <w:ind w:right="210"/>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630"/>
                <w:tab w:val="left" w:pos="2230"/>
              </w:tabs>
              <w:spacing w:before="91" w:beforeLines="0" w:afterLines="0"/>
              <w:ind w:left="1031"/>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365" w:type="dxa"/>
            <w:gridSpan w:val="6"/>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9" w:beforeLines="0" w:afterLines="0"/>
              <w:rPr>
                <w:rFonts w:hint="eastAsia" w:ascii="PMingLiU" w:eastAsia="PMingLiU"/>
                <w:sz w:val="24"/>
              </w:rPr>
            </w:pPr>
          </w:p>
          <w:p>
            <w:pPr>
              <w:pStyle w:val="34"/>
              <w:spacing w:beforeLines="0" w:afterLines="0"/>
              <w:ind w:left="1235"/>
              <w:rPr>
                <w:rFonts w:hint="eastAsia"/>
                <w:sz w:val="21"/>
              </w:rPr>
            </w:pPr>
            <w:r>
              <w:rPr>
                <w:rFonts w:hint="eastAsia"/>
                <w:sz w:val="21"/>
              </w:rPr>
              <w:t>县扶贫办（局）意见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1" w:beforeLines="0" w:afterLines="0"/>
              <w:rPr>
                <w:rFonts w:hint="eastAsia" w:ascii="PMingLiU" w:eastAsia="PMingLiU"/>
                <w:sz w:val="25"/>
              </w:rPr>
            </w:pPr>
          </w:p>
          <w:p>
            <w:pPr>
              <w:pStyle w:val="34"/>
              <w:tabs>
                <w:tab w:val="left" w:pos="719"/>
              </w:tabs>
              <w:spacing w:before="1" w:beforeLines="0" w:afterLines="0"/>
              <w:ind w:right="226"/>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707"/>
                <w:tab w:val="left" w:pos="2307"/>
              </w:tabs>
              <w:spacing w:before="124" w:beforeLines="0" w:afterLines="0"/>
              <w:ind w:left="110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bl>
    <w:p>
      <w:pPr>
        <w:pStyle w:val="5"/>
        <w:spacing w:beforeLines="0" w:afterLines="0"/>
        <w:rPr>
          <w:rFonts w:hint="eastAsia" w:ascii="PMingLiU" w:eastAsia="PMingLiU"/>
          <w:sz w:val="20"/>
        </w:rPr>
      </w:pPr>
    </w:p>
    <w:p>
      <w:pPr>
        <w:spacing w:before="62" w:beforeLines="0" w:afterLines="0"/>
        <w:jc w:val="left"/>
        <w:rPr>
          <w:rFonts w:hint="eastAsia"/>
          <w:sz w:val="28"/>
          <w:lang w:eastAsia="zh-CN"/>
        </w:rPr>
        <w:sectPr>
          <w:footerReference r:id="rId3" w:type="default"/>
          <w:footerReference r:id="rId4" w:type="even"/>
          <w:pgSz w:w="11910" w:h="16840"/>
          <w:pgMar w:top="2098" w:right="1474" w:bottom="1984" w:left="1587" w:header="0" w:footer="1298" w:gutter="0"/>
          <w:lnNumType w:countBy="0" w:distance="360"/>
          <w:pgNumType w:fmt="numberInDash" w:start="1"/>
          <w:cols w:space="0" w:num="1"/>
          <w:rtlGutter w:val="0"/>
          <w:docGrid w:linePitch="0" w:charSpace="0"/>
        </w:sectPr>
      </w:pPr>
      <w:r>
        <w:rPr>
          <w:rFonts w:hint="eastAsia"/>
          <w:sz w:val="28"/>
        </w:rPr>
        <w:t>备 注：此表县扶贫办</w:t>
      </w:r>
      <w:r>
        <w:rPr>
          <w:rFonts w:hint="eastAsia"/>
          <w:sz w:val="28"/>
          <w:lang w:eastAsia="zh-CN"/>
        </w:rPr>
        <w:t>和乡镇各</w:t>
      </w:r>
      <w:r>
        <w:rPr>
          <w:rFonts w:hint="eastAsia"/>
          <w:sz w:val="28"/>
        </w:rPr>
        <w:t>留存</w:t>
      </w:r>
      <w:r>
        <w:rPr>
          <w:rFonts w:hint="eastAsia"/>
          <w:sz w:val="28"/>
          <w:lang w:eastAsia="zh-CN"/>
        </w:rPr>
        <w:t>一份</w:t>
      </w:r>
    </w:p>
    <w:p>
      <w:pPr>
        <w:pStyle w:val="35"/>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color w:val="000000"/>
          <w:spacing w:val="0"/>
          <w:w w:val="100"/>
          <w:position w:val="0"/>
          <w:sz w:val="32"/>
          <w:szCs w:val="32"/>
          <w:lang w:val="en-US" w:eastAsia="zh-CN" w:bidi="en-US"/>
        </w:rPr>
      </w:pPr>
      <w:r>
        <w:rPr>
          <w:rFonts w:hint="eastAsia" w:ascii="黑体" w:hAnsi="黑体" w:eastAsia="黑体" w:cs="黑体"/>
          <w:color w:val="000000"/>
          <w:spacing w:val="0"/>
          <w:w w:val="100"/>
          <w:position w:val="0"/>
          <w:sz w:val="32"/>
          <w:szCs w:val="32"/>
          <w:lang w:val="en-US" w:eastAsia="zh-CN" w:bidi="en-US"/>
        </w:rPr>
        <w:t>附件2：</w:t>
      </w:r>
    </w:p>
    <w:p>
      <w:pPr>
        <w:pStyle w:val="35"/>
        <w:keepNext/>
        <w:keepLines/>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lang w:val="en-US" w:eastAsia="en-US" w:bidi="en-US"/>
        </w:rPr>
        <w:t>201</w:t>
      </w:r>
      <w:r>
        <w:rPr>
          <w:rFonts w:hint="eastAsia" w:ascii="方正小标宋简体" w:hAnsi="方正小标宋简体" w:eastAsia="方正小标宋简体" w:cs="方正小标宋简体"/>
          <w:b w:val="0"/>
          <w:bCs w:val="0"/>
          <w:color w:val="000000"/>
          <w:spacing w:val="0"/>
          <w:w w:val="100"/>
          <w:position w:val="0"/>
          <w:sz w:val="44"/>
          <w:szCs w:val="44"/>
          <w:lang w:val="en-US" w:eastAsia="en-US" w:bidi="en-US"/>
        </w:rPr>
        <w:t>9-2020</w:t>
      </w:r>
      <w:r>
        <w:rPr>
          <w:rFonts w:hint="eastAsia" w:ascii="方正小标宋简体" w:hAnsi="方正小标宋简体" w:eastAsia="方正小标宋简体" w:cs="方正小标宋简体"/>
          <w:b w:val="0"/>
          <w:bCs w:val="0"/>
          <w:color w:val="000000"/>
          <w:spacing w:val="0"/>
          <w:w w:val="100"/>
          <w:position w:val="0"/>
          <w:sz w:val="44"/>
          <w:szCs w:val="44"/>
        </w:rPr>
        <w:t>学年</w:t>
      </w:r>
      <w:r>
        <w:rPr>
          <w:rFonts w:hint="eastAsia" w:ascii="方正小标宋简体" w:hAnsi="方正小标宋简体" w:eastAsia="方正小标宋简体" w:cs="方正小标宋简体"/>
          <w:b w:val="0"/>
          <w:bCs w:val="0"/>
          <w:color w:val="000000"/>
          <w:spacing w:val="0"/>
          <w:w w:val="100"/>
          <w:position w:val="0"/>
          <w:sz w:val="44"/>
          <w:szCs w:val="44"/>
          <w:lang w:val="zh-CN" w:eastAsia="zh-CN" w:bidi="zh-CN"/>
        </w:rPr>
        <w:t>“雨露</w:t>
      </w:r>
      <w:r>
        <w:rPr>
          <w:rFonts w:hint="eastAsia" w:ascii="方正小标宋简体" w:hAnsi="方正小标宋简体" w:eastAsia="方正小标宋简体" w:cs="方正小标宋简体"/>
          <w:b w:val="0"/>
          <w:bCs w:val="0"/>
          <w:color w:val="000000"/>
          <w:spacing w:val="0"/>
          <w:w w:val="100"/>
          <w:position w:val="0"/>
          <w:sz w:val="44"/>
          <w:szCs w:val="44"/>
        </w:rPr>
        <w:t>计划”审核及资助金</w:t>
      </w:r>
      <w:r>
        <w:rPr>
          <w:rFonts w:hint="eastAsia" w:ascii="方正小标宋简体" w:hAnsi="方正小标宋简体" w:eastAsia="方正小标宋简体" w:cs="方正小标宋简体"/>
          <w:b w:val="0"/>
          <w:bCs w:val="0"/>
          <w:color w:val="000000"/>
          <w:spacing w:val="0"/>
          <w:w w:val="100"/>
          <w:position w:val="0"/>
          <w:sz w:val="44"/>
          <w:szCs w:val="44"/>
        </w:rPr>
        <w:br w:type="textWrapping"/>
      </w:r>
      <w:r>
        <w:rPr>
          <w:rFonts w:hint="eastAsia" w:ascii="方正小标宋简体" w:hAnsi="方正小标宋简体" w:eastAsia="方正小标宋简体" w:cs="方正小标宋简体"/>
          <w:b w:val="0"/>
          <w:bCs w:val="0"/>
          <w:color w:val="000000"/>
          <w:spacing w:val="0"/>
          <w:w w:val="100"/>
          <w:position w:val="0"/>
          <w:sz w:val="44"/>
          <w:szCs w:val="44"/>
        </w:rPr>
        <w:t>拨付流程</w:t>
      </w:r>
      <w:r>
        <w:rPr>
          <w:rFonts w:hint="eastAsia" w:ascii="方正小标宋简体" w:hAnsi="方正小标宋简体" w:eastAsia="方正小标宋简体" w:cs="方正小标宋简体"/>
          <w:b w:val="0"/>
          <w:bCs w:val="0"/>
          <w:color w:val="000000"/>
          <w:spacing w:val="0"/>
          <w:w w:val="100"/>
          <w:position w:val="0"/>
          <w:sz w:val="44"/>
          <w:szCs w:val="44"/>
          <w:lang w:eastAsia="zh-CN"/>
        </w:rPr>
        <w:t>示意</w:t>
      </w:r>
      <w:r>
        <w:rPr>
          <w:rFonts w:hint="eastAsia" w:ascii="方正小标宋简体" w:hAnsi="方正小标宋简体" w:eastAsia="方正小标宋简体" w:cs="方正小标宋简体"/>
          <w:b w:val="0"/>
          <w:bCs w:val="0"/>
          <w:color w:val="000000"/>
          <w:spacing w:val="0"/>
          <w:w w:val="100"/>
          <w:position w:val="0"/>
          <w:sz w:val="44"/>
          <w:szCs w:val="44"/>
        </w:rPr>
        <w:t>图</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368"/>
        <w:gridCol w:w="7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64" w:hRule="exact"/>
          <w:jc w:val="center"/>
        </w:trPr>
        <w:tc>
          <w:tcPr>
            <w:tcW w:w="1368" w:type="dxa"/>
            <w:tcBorders>
              <w:tl2br w:val="nil"/>
              <w:tr2bl w:val="nil"/>
            </w:tcBorders>
            <w:shd w:val="clear" w:color="auto" w:fill="FFFFFF"/>
            <w:vAlign w:val="top"/>
          </w:tcPr>
          <w:p>
            <w:pPr>
              <w:widowControl w:val="0"/>
              <w:rPr>
                <w:sz w:val="10"/>
                <w:szCs w:val="10"/>
              </w:rPr>
            </w:pPr>
          </w:p>
        </w:tc>
        <w:tc>
          <w:tcPr>
            <w:tcW w:w="7611" w:type="dxa"/>
            <w:tcBorders>
              <w:tl2br w:val="nil"/>
              <w:tr2bl w:val="nil"/>
            </w:tcBorders>
            <w:shd w:val="clear" w:color="auto" w:fill="FFFFFF"/>
            <w:vAlign w:val="bottom"/>
          </w:tcPr>
          <w:p>
            <w:pPr>
              <w:pStyle w:val="36"/>
              <w:keepNext w:val="0"/>
              <w:keepLines w:val="0"/>
              <w:widowControl w:val="0"/>
              <w:shd w:val="clear" w:color="auto" w:fill="auto"/>
              <w:bidi w:val="0"/>
              <w:spacing w:before="0" w:after="200" w:line="240" w:lineRule="auto"/>
              <w:ind w:left="0" w:right="0" w:firstLine="720"/>
              <w:jc w:val="left"/>
              <w:rPr>
                <w:rFonts w:hint="eastAsia" w:ascii="仿宋_GB2312" w:hAnsi="仿宋_GB2312" w:eastAsia="仿宋_GB2312" w:cs="仿宋_GB2312"/>
                <w:color w:val="000000"/>
                <w:spacing w:val="0"/>
                <w:w w:val="100"/>
                <w:positio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496570</wp:posOffset>
                      </wp:positionH>
                      <wp:positionV relativeFrom="paragraph">
                        <wp:posOffset>62230</wp:posOffset>
                      </wp:positionV>
                      <wp:extent cx="3385820" cy="361950"/>
                      <wp:effectExtent l="4445" t="4445" r="19685" b="14605"/>
                      <wp:wrapSquare wrapText="bothSides"/>
                      <wp:docPr id="1" name="文本框 1"/>
                      <wp:cNvGraphicFramePr/>
                      <a:graphic xmlns:a="http://schemas.openxmlformats.org/drawingml/2006/main">
                        <a:graphicData uri="http://schemas.microsoft.com/office/word/2010/wordprocessingShape">
                          <wps:wsp>
                            <wps:cNvSpPr txBox="1"/>
                            <wps:spPr>
                              <a:xfrm>
                                <a:off x="0" y="0"/>
                                <a:ext cx="3385820" cy="361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widowControl w:val="0"/>
                                    <w:shd w:val="clear" w:color="auto" w:fill="auto"/>
                                    <w:bidi w:val="0"/>
                                    <w:spacing w:before="0" w:after="200" w:line="240" w:lineRule="auto"/>
                                    <w:ind w:left="0" w:leftChars="0" w:right="0" w:firstLine="0" w:firstLineChars="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调取名单（2019秋季贫困学生查询）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pt;margin-top:4.9pt;height:28.5pt;width:266.6pt;mso-wrap-distance-bottom:0pt;mso-wrap-distance-left:9pt;mso-wrap-distance-right:9pt;mso-wrap-distance-top:0pt;z-index:251664384;mso-width-relative:page;mso-height-relative:page;" fillcolor="#FFFFFF [3201]" filled="t" stroked="t" coordsize="21600,21600" o:gfxdata="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3+knF1QAAAAcB&#10;AAAPAAAAAAAAAAEAIAAAACIAAABkcnMvZG93bnJldi54bWxQSwECFAAUAAAACACHTuJAPVqf2lcC&#10;AAC3BAAADgAAAAAAAAABACAAAAAkAQAAZHJzL2Uyb0RvYy54bWxQSwUGAAAAAAYABgBZAQAA7QUA&#10;AAAA&#10;">
                      <v:fill on="t" focussize="0,0"/>
                      <v:stroke weight="0.5pt" color="#000000 [3204]" joinstyle="round"/>
                      <v:imagedata o:title=""/>
                      <o:lock v:ext="edit" aspectratio="f"/>
                      <v:textbox>
                        <w:txbxContent>
                          <w:p>
                            <w:pPr>
                              <w:pStyle w:val="36"/>
                              <w:keepNext w:val="0"/>
                              <w:keepLines w:val="0"/>
                              <w:widowControl w:val="0"/>
                              <w:shd w:val="clear" w:color="auto" w:fill="auto"/>
                              <w:bidi w:val="0"/>
                              <w:spacing w:before="0" w:after="200" w:line="240" w:lineRule="auto"/>
                              <w:ind w:left="0" w:leftChars="0" w:right="0" w:firstLine="0" w:firstLineChars="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调取名单（2019秋季贫困学生查询）</w:t>
                            </w:r>
                          </w:p>
                        </w:txbxContent>
                      </v:textbox>
                      <w10:wrap type="square"/>
                    </v:shape>
                  </w:pict>
                </mc:Fallback>
              </mc:AlternateContent>
            </w:r>
          </w:p>
          <w:p>
            <w:pPr>
              <w:pStyle w:val="36"/>
              <w:keepNext w:val="0"/>
              <w:keepLines w:val="0"/>
              <w:widowControl w:val="0"/>
              <w:shd w:val="clear" w:color="auto" w:fill="auto"/>
              <w:bidi w:val="0"/>
              <w:spacing w:before="0" w:after="200" w:line="240" w:lineRule="auto"/>
              <w:ind w:right="0" w:firstLine="851" w:firstLineChars="266"/>
              <w:jc w:val="left"/>
              <w:rPr>
                <w:rFonts w:hint="eastAsia" w:ascii="仿宋_GB2312" w:hAnsi="仿宋_GB2312" w:eastAsia="仿宋_GB2312" w:cs="仿宋_GB2312"/>
                <w:sz w:val="32"/>
                <w:szCs w:val="32"/>
              </w:rPr>
            </w:pPr>
          </w:p>
          <w:p>
            <w:pPr>
              <w:pStyle w:val="36"/>
              <w:keepNext w:val="0"/>
              <w:keepLines w:val="0"/>
              <w:widowControl w:val="0"/>
              <w:shd w:val="clear" w:color="auto" w:fill="auto"/>
              <w:bidi w:val="0"/>
              <w:spacing w:before="0" w:after="0" w:line="240" w:lineRule="auto"/>
              <w:ind w:left="2780" w:right="0" w:firstLine="0"/>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87" w:hRule="exact"/>
          <w:jc w:val="center"/>
        </w:trPr>
        <w:tc>
          <w:tcPr>
            <w:tcW w:w="1368" w:type="dxa"/>
            <w:tcBorders>
              <w:tl2br w:val="nil"/>
              <w:tr2bl w:val="nil"/>
            </w:tcBorders>
            <w:shd w:val="clear" w:color="auto" w:fill="FFFFFF"/>
            <w:vAlign w:val="top"/>
          </w:tcPr>
          <w:p>
            <w:pPr>
              <w:widowControl w:val="0"/>
              <w:rPr>
                <w:sz w:val="10"/>
                <w:szCs w:val="10"/>
              </w:rPr>
            </w:pPr>
          </w:p>
          <w:p>
            <w:pPr>
              <w:bidi w:val="0"/>
              <w:rPr>
                <w:rFonts w:ascii="Times New Roman" w:hAnsi="Times New Roman" w:eastAsia="Times New Roman" w:cs="Times New Roman"/>
                <w:color w:val="000000"/>
                <w:spacing w:val="0"/>
                <w:w w:val="100"/>
                <w:position w:val="0"/>
                <w:sz w:val="24"/>
                <w:szCs w:val="24"/>
                <w:lang w:val="en-US" w:eastAsia="en-US" w:bidi="en-US"/>
              </w:rPr>
            </w:pPr>
          </w:p>
          <w:p>
            <w:pPr>
              <w:bidi w:val="0"/>
              <w:rPr>
                <w:lang w:val="en-US" w:eastAsia="en-US"/>
              </w:rPr>
            </w:pPr>
          </w:p>
          <w:p>
            <w:pPr>
              <w:bidi w:val="0"/>
              <w:jc w:val="center"/>
              <w:rPr>
                <w:rFonts w:hint="eastAsia" w:eastAsia="宋体"/>
                <w:lang w:val="en-US" w:eastAsia="zh-CN"/>
              </w:rPr>
            </w:pPr>
            <w:r>
              <w:rPr>
                <w:rFonts w:hint="eastAsia" w:ascii="仿宋_GB2312" w:hAnsi="仿宋_GB2312" w:eastAsia="仿宋_GB2312" w:cs="仿宋_GB2312"/>
                <w:sz w:val="32"/>
                <w:szCs w:val="32"/>
                <w:lang w:val="en-US" w:eastAsia="zh-CN"/>
              </w:rPr>
              <w:t xml:space="preserve"> 一、</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260" w:line="240" w:lineRule="auto"/>
              <w:ind w:left="0" w:leftChars="0" w:right="0" w:firstLine="0" w:firstLineChars="0"/>
              <w:jc w:val="left"/>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2121535</wp:posOffset>
                      </wp:positionH>
                      <wp:positionV relativeFrom="paragraph">
                        <wp:posOffset>20955</wp:posOffset>
                      </wp:positionV>
                      <wp:extent cx="0" cy="254000"/>
                      <wp:effectExtent l="90805" t="13970" r="99695" b="55880"/>
                      <wp:wrapNone/>
                      <wp:docPr id="17" name="直接箭头连接符 17"/>
                      <wp:cNvGraphicFramePr/>
                      <a:graphic xmlns:a="http://schemas.openxmlformats.org/drawingml/2006/main">
                        <a:graphicData uri="http://schemas.microsoft.com/office/word/2010/wordprocessingShape">
                          <wps:wsp>
                            <wps:cNvCnPr/>
                            <wps:spPr>
                              <a:xfrm>
                                <a:off x="3916045" y="307213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7.05pt;margin-top:1.65pt;height:20pt;width:0pt;z-index:251673600;mso-width-relative:page;mso-height-relative:page;" filled="f" stroked="t" coordsize="21600,21600" o:gfxdata="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W0Q5dIAAAAIAQAADwAA&#10;AAAAAAABACAAAAAiAAAAZHJzL2Rvd25yZXYueG1sUEsBAhQAFAAAAAgAh07iQAbguIZVAgAAkwQA&#10;AA4AAAAAAAAAAQAgAAAAIQEAAGRycy9lMm9Eb2MueG1sUEsFBgAAAAAGAAYAWQEAAOgFA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sz w:val="32"/>
              </w:rPr>
              <mc:AlternateContent>
                <mc:Choice Requires="wps">
                  <w:drawing>
                    <wp:anchor distT="0" distB="0" distL="114300" distR="114300" simplePos="0" relativeHeight="251665408" behindDoc="1" locked="0" layoutInCell="1" allowOverlap="1">
                      <wp:simplePos x="0" y="0"/>
                      <wp:positionH relativeFrom="column">
                        <wp:posOffset>582295</wp:posOffset>
                      </wp:positionH>
                      <wp:positionV relativeFrom="paragraph">
                        <wp:posOffset>354330</wp:posOffset>
                      </wp:positionV>
                      <wp:extent cx="3164205" cy="338455"/>
                      <wp:effectExtent l="4445" t="4445" r="12700" b="19050"/>
                      <wp:wrapTight wrapText="bothSides">
                        <wp:wrapPolygon>
                          <wp:start x="-30" y="-284"/>
                          <wp:lineTo x="-30" y="20384"/>
                          <wp:lineTo x="21557" y="20384"/>
                          <wp:lineTo x="21557" y="-284"/>
                          <wp:lineTo x="-30" y="-284"/>
                        </wp:wrapPolygon>
                      </wp:wrapTight>
                      <wp:docPr id="4" name="文本框 4"/>
                      <wp:cNvGraphicFramePr/>
                      <a:graphic xmlns:a="http://schemas.openxmlformats.org/drawingml/2006/main">
                        <a:graphicData uri="http://schemas.microsoft.com/office/word/2010/wordprocessingShape">
                          <wps:wsp>
                            <wps:cNvSpPr txBox="1"/>
                            <wps:spPr>
                              <a:xfrm>
                                <a:off x="0" y="0"/>
                                <a:ext cx="3164205" cy="338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180" w:line="240" w:lineRule="auto"/>
                                    <w:ind w:right="0" w:firstLine="0"/>
                                    <w:jc w:val="both"/>
                                    <w:textAlignment w:val="auto"/>
                                    <w:rPr>
                                      <w:rFonts w:hint="eastAsia" w:ascii="仿宋_GB2312" w:hAnsi="仿宋_GB2312" w:eastAsia="仿宋_GB2312" w:cs="仿宋_GB2312"/>
                                      <w:color w:val="000000"/>
                                      <w:spacing w:val="0"/>
                                      <w:w w:val="100"/>
                                      <w:position w:val="0"/>
                                      <w:sz w:val="32"/>
                                      <w:szCs w:val="32"/>
                                      <w:u w:val="single"/>
                                    </w:rPr>
                                  </w:pPr>
                                  <w:r>
                                    <w:rPr>
                                      <w:rFonts w:hint="eastAsia" w:ascii="仿宋_GB2312" w:hAnsi="仿宋_GB2312" w:eastAsia="仿宋_GB2312" w:cs="仿宋_GB2312"/>
                                      <w:color w:val="000000"/>
                                      <w:spacing w:val="0"/>
                                      <w:w w:val="100"/>
                                      <w:position w:val="0"/>
                                      <w:sz w:val="32"/>
                                      <w:szCs w:val="32"/>
                                      <w:u w:val="none"/>
                                    </w:rPr>
                                    <w:t>学生资格初审（县级管理员审核）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5pt;margin-top:27.9pt;height:26.65pt;width:249.15pt;mso-wrap-distance-left:9pt;mso-wrap-distance-right:9pt;z-index:-251651072;mso-width-relative:page;mso-height-relative:page;" fillcolor="#FFFFFF [3201]" filled="t" stroked="t" coordsize="21600,21600" wrapcoords="-30 -284 -30 20384 21557 20384 21557 -284 -30 -284" o:gfxdata="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zuYn9UAAAAJ&#10;AQAADwAAAAAAAAABACAAAAAiAAAAZHJzL2Rvd25yZXYueG1sUEsBAhQAFAAAAAgAh07iQJgVNpdY&#10;AgAAtwQAAA4AAAAAAAAAAQAgAAAAJAEAAGRycy9lMm9Eb2MueG1sUEsFBgAAAAAGAAYAWQEAAO4F&#10;A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180" w:line="240" w:lineRule="auto"/>
                              <w:ind w:right="0" w:firstLine="0"/>
                              <w:jc w:val="both"/>
                              <w:textAlignment w:val="auto"/>
                              <w:rPr>
                                <w:rFonts w:hint="eastAsia" w:ascii="仿宋_GB2312" w:hAnsi="仿宋_GB2312" w:eastAsia="仿宋_GB2312" w:cs="仿宋_GB2312"/>
                                <w:color w:val="000000"/>
                                <w:spacing w:val="0"/>
                                <w:w w:val="100"/>
                                <w:position w:val="0"/>
                                <w:sz w:val="32"/>
                                <w:szCs w:val="32"/>
                                <w:u w:val="single"/>
                              </w:rPr>
                            </w:pPr>
                            <w:r>
                              <w:rPr>
                                <w:rFonts w:hint="eastAsia" w:ascii="仿宋_GB2312" w:hAnsi="仿宋_GB2312" w:eastAsia="仿宋_GB2312" w:cs="仿宋_GB2312"/>
                                <w:color w:val="000000"/>
                                <w:spacing w:val="0"/>
                                <w:w w:val="100"/>
                                <w:position w:val="0"/>
                                <w:sz w:val="32"/>
                                <w:szCs w:val="32"/>
                                <w:u w:val="none"/>
                              </w:rPr>
                              <w:t>学生资格初审（县级管理员审核）</w:t>
                            </w:r>
                          </w:p>
                        </w:txbxContent>
                      </v:textbox>
                      <w10:wrap type="tight"/>
                    </v:shape>
                  </w:pict>
                </mc:Fallback>
              </mc:AlternateContent>
            </w:r>
          </w:p>
          <w:p>
            <w:pPr>
              <w:pStyle w:val="36"/>
              <w:keepNext w:val="0"/>
              <w:keepLines w:val="0"/>
              <w:widowControl w:val="0"/>
              <w:shd w:val="clear" w:color="auto" w:fill="auto"/>
              <w:bidi w:val="0"/>
              <w:spacing w:before="0" w:after="220" w:line="240" w:lineRule="auto"/>
              <w:ind w:right="0"/>
              <w:jc w:val="left"/>
              <w:rPr>
                <w:rFonts w:hint="eastAsia" w:ascii="仿宋_GB2312" w:hAnsi="仿宋_GB2312" w:eastAsia="仿宋_GB2312" w:cs="仿宋_GB2312"/>
                <w:color w:val="000000"/>
                <w:spacing w:val="0"/>
                <w:w w:val="100"/>
                <w:position w:val="0"/>
                <w:sz w:val="32"/>
                <w:szCs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2125980</wp:posOffset>
                      </wp:positionH>
                      <wp:positionV relativeFrom="paragraph">
                        <wp:posOffset>390525</wp:posOffset>
                      </wp:positionV>
                      <wp:extent cx="0" cy="254000"/>
                      <wp:effectExtent l="90805" t="13970" r="99695" b="55880"/>
                      <wp:wrapNone/>
                      <wp:docPr id="18" name="直接箭头连接符 1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7.4pt;margin-top:30.75pt;height:20pt;width:0pt;z-index:251674624;mso-width-relative:page;mso-height-relative:page;" filled="f" stroked="t" coordsize="21600,21600" o:gfxdata="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k2upbTAAAACgEAAA8AAAAAAAAAAQAgAAAAIgAA&#10;AGRycy9kb3ducmV2LnhtbFBLAQIUABQAAAAIAIdO4kBagAUvRgIAAIcEAAAOAAAAAAAAAAEAIAAA&#10;ACIBAABkcnMvZTJvRG9jLnhtbFBLBQYAAAAABgAGAFkBAADa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p>
          <w:p>
            <w:pPr>
              <w:pStyle w:val="36"/>
              <w:keepNext w:val="0"/>
              <w:keepLines w:val="0"/>
              <w:widowControl w:val="0"/>
              <w:shd w:val="clear" w:color="auto" w:fill="auto"/>
              <w:bidi w:val="0"/>
              <w:spacing w:before="0" w:after="220" w:line="240" w:lineRule="auto"/>
              <w:ind w:right="0" w:firstLine="3724" w:firstLineChars="116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贫困资格及学籍审核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538"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tabs>
                <w:tab w:val="left" w:leader="hyphen" w:pos="19"/>
                <w:tab w:val="left" w:leader="hyphen" w:pos="228"/>
                <w:tab w:val="left" w:leader="hyphen" w:pos="252"/>
                <w:tab w:val="left" w:pos="443"/>
              </w:tabs>
              <w:bidi w:val="0"/>
              <w:spacing w:before="100" w:after="0" w:line="240" w:lineRule="auto"/>
              <w:ind w:left="0" w:right="0" w:firstLine="300" w:firstLineChars="100"/>
              <w:jc w:val="left"/>
              <w:rPr>
                <w:rFonts w:hint="eastAsia" w:eastAsia="宋体"/>
                <w:lang w:eastAsia="zh-CN"/>
              </w:rPr>
            </w:pPr>
            <w:r>
              <w:rPr>
                <w:rFonts w:hint="eastAsia"/>
                <w:lang w:eastAsia="zh-CN"/>
              </w:rPr>
              <w:tab/>
            </w:r>
            <w:r>
              <w:rPr>
                <w:rFonts w:hint="eastAsia"/>
                <w:lang w:eastAsia="zh-CN"/>
              </w:rPr>
              <w:t>二、</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666432" behindDoc="1" locked="0" layoutInCell="1" allowOverlap="1">
                      <wp:simplePos x="0" y="0"/>
                      <wp:positionH relativeFrom="column">
                        <wp:posOffset>317500</wp:posOffset>
                      </wp:positionH>
                      <wp:positionV relativeFrom="page">
                        <wp:posOffset>34925</wp:posOffset>
                      </wp:positionV>
                      <wp:extent cx="3645535" cy="356870"/>
                      <wp:effectExtent l="4445" t="4445" r="7620" b="19685"/>
                      <wp:wrapTight wrapText="bothSides">
                        <wp:wrapPolygon>
                          <wp:start x="-26" y="-269"/>
                          <wp:lineTo x="-26" y="20485"/>
                          <wp:lineTo x="21532" y="20485"/>
                          <wp:lineTo x="21532" y="-269"/>
                          <wp:lineTo x="-26" y="-269"/>
                        </wp:wrapPolygon>
                      </wp:wrapTight>
                      <wp:docPr id="11" name="文本框 11"/>
                      <wp:cNvGraphicFramePr/>
                      <a:graphic xmlns:a="http://schemas.openxmlformats.org/drawingml/2006/main">
                        <a:graphicData uri="http://schemas.microsoft.com/office/word/2010/wordprocessingShape">
                          <wps:wsp>
                            <wps:cNvSpPr txBox="1"/>
                            <wps:spPr>
                              <a:xfrm>
                                <a:off x="0" y="0"/>
                                <a:ext cx="364553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剔除不符合条件学生（县级管理员审核）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pt;margin-top:2.75pt;height:28.1pt;width:287.05pt;mso-position-vertical-relative:page;mso-wrap-distance-left:9pt;mso-wrap-distance-right:9pt;z-index:-251650048;mso-width-relative:page;mso-height-relative:page;" fillcolor="#FFFFFF [3201]" filled="t" stroked="t" coordsize="21600,21600" wrapcoords="-26 -269 -26 20485 21532 20485 21532 -269 -26 -269" o:gfxdata="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4YAo91AAA&#10;AAcBAAAPAAAAAAAAAAEAIAAAACIAAABkcnMvZG93bnJldi54bWxQSwECFAAUAAAACACHTuJAxfYp&#10;iFsCAAC5BAAADgAAAAAAAAABACAAAAAjAQAAZHJzL2Uyb0RvYy54bWxQSwUGAAAAAAYABgBZAQAA&#10;8AU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剔除不符合条件学生（县级管理员审核）</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p>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color w:val="000000"/>
                <w:spacing w:val="0"/>
                <w:w w:val="100"/>
                <w:position w:val="0"/>
                <w:sz w:val="32"/>
                <w:szCs w:val="32"/>
                <w:u w:val="none"/>
              </w:rPr>
            </w:pPr>
            <w:r>
              <w:rPr>
                <w:sz w:val="32"/>
              </w:rPr>
              <mc:AlternateContent>
                <mc:Choice Requires="wps">
                  <w:drawing>
                    <wp:anchor distT="0" distB="0" distL="114300" distR="114300" simplePos="0" relativeHeight="251675648" behindDoc="0" locked="0" layoutInCell="1" allowOverlap="1">
                      <wp:simplePos x="0" y="0"/>
                      <wp:positionH relativeFrom="column">
                        <wp:posOffset>2146935</wp:posOffset>
                      </wp:positionH>
                      <wp:positionV relativeFrom="paragraph">
                        <wp:posOffset>81280</wp:posOffset>
                      </wp:positionV>
                      <wp:extent cx="0" cy="254000"/>
                      <wp:effectExtent l="90805" t="13970" r="99695" b="55880"/>
                      <wp:wrapNone/>
                      <wp:docPr id="19" name="直接箭头连接符 1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9.05pt;margin-top:6.4pt;height:20pt;width:0pt;z-index:251675648;mso-width-relative:page;mso-height-relative:page;" filled="f" stroked="t" coordsize="21600,21600" o:gfxdata="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BVX9DTAAAACQEAAA8AAAAAAAAAAQAgAAAAIgAA&#10;AGRycy9kb3ducmV2LnhtbFBLAQIUABQAAAAIAIdO4kBwD+zxRgIAAIcEAAAOAAAAAAAAAAEAIAAA&#10;ACIBAABkcnMvZTJvRG9jLnhtbFBLBQYAAAAABgAGAFkBAADa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r>
              <w:rPr>
                <w:rFonts w:hint="eastAsia" w:ascii="仿宋_GB2312" w:hAnsi="仿宋_GB2312" w:eastAsia="仿宋_GB2312" w:cs="仿宋_GB2312"/>
                <w:color w:val="000000"/>
                <w:spacing w:val="0"/>
                <w:w w:val="100"/>
                <w:position w:val="0"/>
                <w:sz w:val="32"/>
                <w:szCs w:val="32"/>
                <w:u w:val="none"/>
              </w:rPr>
              <w:t xml:space="preserve">逐人比对，备注情况 </w:t>
            </w:r>
          </w:p>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667456" behindDoc="1" locked="0" layoutInCell="1" allowOverlap="1">
                      <wp:simplePos x="0" y="0"/>
                      <wp:positionH relativeFrom="column">
                        <wp:posOffset>1149350</wp:posOffset>
                      </wp:positionH>
                      <wp:positionV relativeFrom="paragraph">
                        <wp:posOffset>31115</wp:posOffset>
                      </wp:positionV>
                      <wp:extent cx="1828800" cy="1828800"/>
                      <wp:effectExtent l="4445" t="4445" r="14605" b="14605"/>
                      <wp:wrapTight wrapText="bothSides">
                        <wp:wrapPolygon>
                          <wp:start x="-53" y="-266"/>
                          <wp:lineTo x="-53" y="20917"/>
                          <wp:lineTo x="21487" y="20917"/>
                          <wp:lineTo x="21487" y="-266"/>
                          <wp:lineTo x="-53" y="-266"/>
                        </wp:wrapPolygon>
                      </wp:wrapTight>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生成拟定资助名单</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0.5pt;margin-top:2.45pt;height:144pt;width:144pt;mso-wrap-distance-left:9pt;mso-wrap-distance-right:9pt;mso-wrap-style:none;z-index:-251649024;mso-width-relative:page;mso-height-relative:page;" fillcolor="#FFFFFF [3201]" filled="t" stroked="t" coordsize="21600,21600" wrapcoords="-53 -266 -53 20917 21487 20917 21487 -266 -53 -266" o:gfxdata="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U5bfLWAAAACQEAAA8A&#10;AAAAAAAAAQAgAAAAIgAAAGRycy9kb3ducmV2LnhtbFBLAQIUABQAAAAIAIdO4kA8dcuAUgIAALYE&#10;AAAOAAAAAAAAAAEAIAAAACUBAABkcnMvZTJvRG9jLnhtbFBLBQYAAAAABgAGAFkBAADpBQ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生成拟定资助名单</w:t>
                            </w:r>
                          </w:p>
                        </w:txbxContent>
                      </v:textbox>
                      <w10:wrap type="tight"/>
                    </v:shape>
                  </w:pict>
                </mc:Fallback>
              </mc:AlternateContent>
            </w:r>
          </w:p>
          <w:p>
            <w:pPr>
              <w:pStyle w:val="36"/>
              <w:keepNext w:val="0"/>
              <w:keepLines w:val="0"/>
              <w:widowControl w:val="0"/>
              <w:shd w:val="clear" w:color="auto" w:fill="auto"/>
              <w:bidi w:val="0"/>
              <w:spacing w:before="0" w:after="0" w:line="624" w:lineRule="exact"/>
              <w:ind w:right="0" w:firstLine="3724" w:firstLineChars="1164"/>
              <w:jc w:val="left"/>
              <w:rPr>
                <w:rFonts w:hint="eastAsia" w:ascii="仿宋_GB2312" w:hAnsi="仿宋_GB2312" w:eastAsia="仿宋_GB2312" w:cs="仿宋_GB2312"/>
                <w:color w:val="000000"/>
                <w:spacing w:val="0"/>
                <w:w w:val="100"/>
                <w:position w:val="0"/>
                <w:sz w:val="32"/>
                <w:szCs w:val="32"/>
                <w:u w:val="none"/>
              </w:rPr>
            </w:pPr>
            <w:r>
              <w:rPr>
                <w:sz w:val="32"/>
              </w:rPr>
              <mc:AlternateContent>
                <mc:Choice Requires="wps">
                  <w:drawing>
                    <wp:anchor distT="0" distB="0" distL="114300" distR="114300" simplePos="0" relativeHeight="251676672" behindDoc="0" locked="0" layoutInCell="1" allowOverlap="1">
                      <wp:simplePos x="0" y="0"/>
                      <wp:positionH relativeFrom="column">
                        <wp:posOffset>2146935</wp:posOffset>
                      </wp:positionH>
                      <wp:positionV relativeFrom="paragraph">
                        <wp:posOffset>104140</wp:posOffset>
                      </wp:positionV>
                      <wp:extent cx="0" cy="254000"/>
                      <wp:effectExtent l="90805" t="13970" r="99695" b="55880"/>
                      <wp:wrapNone/>
                      <wp:docPr id="20" name="直接箭头连接符 2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9.05pt;margin-top:8.2pt;height:20pt;width:0pt;z-index:251676672;mso-width-relative:page;mso-height-relative:page;" filled="f" stroked="t" coordsize="21600,21600" o:gfxdata="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gR2FjTAAAACQEAAA8AAAAAAAAAAQAgAAAAIgAA&#10;AGRycy9kb3ducmV2LnhtbFBLAQIUABQAAAAIAIdO4kDlgCLYRgIAAIcEAAAOAAAAAAAAAAEAIAAA&#10;ACIBAABkcnMvZTJvRG9jLnhtbFBLBQYAAAAABgAGAFkBAADa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rPr>
              <w:t>分配任务至各乡镇</w:t>
            </w:r>
          </w:p>
          <w:p>
            <w:pPr>
              <w:pStyle w:val="36"/>
              <w:keepNext w:val="0"/>
              <w:keepLines w:val="0"/>
              <w:widowControl w:val="0"/>
              <w:shd w:val="clear" w:color="auto" w:fill="auto"/>
              <w:bidi w:val="0"/>
              <w:spacing w:before="0" w:after="0" w:line="624" w:lineRule="exact"/>
              <w:ind w:right="0" w:firstLine="4044" w:firstLineChars="1264"/>
              <w:jc w:val="left"/>
              <w:rPr>
                <w:rFonts w:hint="eastAsia" w:ascii="仿宋_GB2312" w:hAnsi="仿宋_GB2312" w:eastAsia="仿宋_GB2312" w:cs="仿宋_GB2312"/>
                <w:color w:val="000000"/>
                <w:spacing w:val="0"/>
                <w:w w:val="100"/>
                <w:position w:val="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197"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tabs>
                <w:tab w:val="left" w:leader="hyphen" w:pos="235"/>
              </w:tabs>
              <w:bidi w:val="0"/>
              <w:spacing w:before="120" w:after="0" w:line="240" w:lineRule="auto"/>
              <w:ind w:left="0" w:right="0" w:firstLine="0"/>
              <w:jc w:val="center"/>
            </w:pPr>
            <w:r>
              <w:rPr>
                <w:rFonts w:hint="eastAsia"/>
                <w:color w:val="000000"/>
                <w:spacing w:val="0"/>
                <w:w w:val="100"/>
                <w:position w:val="0"/>
                <w:lang w:eastAsia="zh-CN"/>
              </w:rPr>
              <w:t>三</w:t>
            </w:r>
            <w:r>
              <w:rPr>
                <w:color w:val="000000"/>
                <w:spacing w:val="0"/>
                <w:w w:val="100"/>
                <w:position w:val="0"/>
              </w:rPr>
              <w:t>、</w:t>
            </w:r>
          </w:p>
        </w:tc>
        <w:tc>
          <w:tcPr>
            <w:tcW w:w="7611" w:type="dxa"/>
            <w:tcBorders>
              <w:tl2br w:val="nil"/>
              <w:tr2bl w:val="nil"/>
            </w:tcBorders>
            <w:shd w:val="clear" w:color="auto" w:fill="FFFFFF"/>
            <w:vAlign w:val="top"/>
          </w:tcPr>
          <w:p>
            <w:pPr>
              <w:pStyle w:val="36"/>
              <w:keepNext w:val="0"/>
              <w:keepLines w:val="0"/>
              <w:widowControl w:val="0"/>
              <w:shd w:val="clear" w:color="auto" w:fill="auto"/>
              <w:tabs>
                <w:tab w:val="left" w:pos="5608"/>
              </w:tabs>
              <w:bidi w:val="0"/>
              <w:spacing w:before="100" w:after="160" w:line="240" w:lineRule="auto"/>
              <w:ind w:left="0" w:right="0" w:firstLine="720"/>
              <w:jc w:val="left"/>
              <w:rPr>
                <w:rFonts w:hint="eastAsia" w:ascii="仿宋_GB2312" w:hAnsi="仿宋_GB2312" w:eastAsia="仿宋_GB2312" w:cs="仿宋_GB2312"/>
                <w:color w:val="000000"/>
                <w:spacing w:val="0"/>
                <w:w w:val="100"/>
                <w:position w:val="0"/>
                <w:sz w:val="32"/>
                <w:szCs w:val="32"/>
                <w:u w:val="none"/>
                <w:lang w:eastAsia="zh-CN"/>
              </w:rPr>
            </w:pPr>
            <w:r>
              <w:rPr>
                <w:sz w:val="32"/>
              </w:rPr>
              <mc:AlternateContent>
                <mc:Choice Requires="wps">
                  <w:drawing>
                    <wp:anchor distT="0" distB="0" distL="114300" distR="114300" simplePos="0" relativeHeight="251668480" behindDoc="1" locked="0" layoutInCell="1" allowOverlap="1">
                      <wp:simplePos x="0" y="0"/>
                      <wp:positionH relativeFrom="column">
                        <wp:posOffset>339090</wp:posOffset>
                      </wp:positionH>
                      <wp:positionV relativeFrom="paragraph">
                        <wp:posOffset>41910</wp:posOffset>
                      </wp:positionV>
                      <wp:extent cx="1828800" cy="1828800"/>
                      <wp:effectExtent l="4445" t="4445" r="52705" b="0"/>
                      <wp:wrapTight wrapText="bothSides">
                        <wp:wrapPolygon>
                          <wp:start x="-52" y="-52"/>
                          <wp:lineTo x="-52" y="21548"/>
                          <wp:lineTo x="21548" y="21548"/>
                          <wp:lineTo x="21548" y="-52"/>
                          <wp:lineTo x="-52" y="-52"/>
                        </wp:wrapPolygon>
                      </wp:wrapTight>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仿宋_GB2312" w:hAnsi="仿宋_GB2312" w:eastAsia="仿宋_GB2312" w:cs="仿宋_GB2312"/>
                                      <w:color w:val="000000"/>
                                      <w:spacing w:val="0"/>
                                      <w:w w:val="100"/>
                                      <w:position w:val="0"/>
                                      <w:sz w:val="32"/>
                                      <w:szCs w:val="32"/>
                                      <w:u w:val="none"/>
                                    </w:rPr>
                                    <w:t>剔除不符合条件学生（</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级管理员审核）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6.7pt;margin-top:3.3pt;height:144pt;width:144pt;mso-wrap-distance-left:9pt;mso-wrap-distance-right:9pt;mso-wrap-style:none;z-index:-251648000;mso-width-relative:page;mso-height-relative:page;" fillcolor="#FFFFFF [3201]" filled="t" stroked="t" coordsize="21600,21600" wrapcoords="-52 -52 -52 21548 21548 21548 21548 -52 -52 -52" o:gfxdata="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QBlt9UAAAAIAQAADwAA&#10;AAAAAAABACAAAAAiAAAAZHJzL2Rvd25yZXYueG1sUEsBAhQAFAAAAAgAh07iQB1g56hSAgAAtgQA&#10;AA4AAAAAAAAAAQAgAAAAJAEAAGRycy9lMm9Eb2MueG1sUEsFBgAAAAAGAAYAWQEAAOgFAAAAAA==&#10;">
                      <v:fill on="t" focussize="0,0"/>
                      <v:stroke weight="0.5pt" color="#000000 [3204]" joinstyle="round"/>
                      <v:imagedata o:title=""/>
                      <o:lock v:ext="edit" aspectratio="f"/>
                      <v:textbox style="mso-fit-shape-to-text:t;">
                        <w:txbxContent>
                          <w:p>
                            <w:pPr>
                              <w:rPr>
                                <w:rFonts w:hint="eastAsia"/>
                                <w:lang w:eastAsia="zh-CN"/>
                              </w:rPr>
                            </w:pPr>
                            <w:r>
                              <w:rPr>
                                <w:rFonts w:hint="eastAsia" w:ascii="仿宋_GB2312" w:hAnsi="仿宋_GB2312" w:eastAsia="仿宋_GB2312" w:cs="仿宋_GB2312"/>
                                <w:color w:val="000000"/>
                                <w:spacing w:val="0"/>
                                <w:w w:val="100"/>
                                <w:position w:val="0"/>
                                <w:sz w:val="32"/>
                                <w:szCs w:val="32"/>
                                <w:u w:val="none"/>
                              </w:rPr>
                              <w:t>剔除不符合条件学生（</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级管理员审核）</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eastAsia="zh-CN"/>
              </w:rPr>
              <w:tab/>
            </w:r>
          </w:p>
          <w:p>
            <w:pPr>
              <w:pStyle w:val="36"/>
              <w:keepNext w:val="0"/>
              <w:keepLines w:val="0"/>
              <w:widowControl w:val="0"/>
              <w:shd w:val="clear" w:color="auto" w:fill="auto"/>
              <w:tabs>
                <w:tab w:val="left" w:pos="5608"/>
              </w:tabs>
              <w:bidi w:val="0"/>
              <w:spacing w:before="100" w:after="160" w:line="240" w:lineRule="auto"/>
              <w:ind w:right="0" w:firstLine="3804" w:firstLineChars="1189"/>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逐人比对，备注情况</w:t>
            </w:r>
            <w:r>
              <w:rPr>
                <w:sz w:val="32"/>
              </w:rPr>
              <mc:AlternateContent>
                <mc:Choice Requires="wps">
                  <w:drawing>
                    <wp:anchor distT="0" distB="0" distL="114300" distR="114300" simplePos="0" relativeHeight="251677696" behindDoc="0" locked="0" layoutInCell="1" allowOverlap="1">
                      <wp:simplePos x="0" y="0"/>
                      <wp:positionH relativeFrom="column">
                        <wp:posOffset>2167890</wp:posOffset>
                      </wp:positionH>
                      <wp:positionV relativeFrom="paragraph">
                        <wp:posOffset>46355</wp:posOffset>
                      </wp:positionV>
                      <wp:extent cx="0" cy="254000"/>
                      <wp:effectExtent l="90805" t="13970" r="99695" b="55880"/>
                      <wp:wrapNone/>
                      <wp:docPr id="21" name="直接箭头连接符 21"/>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0.7pt;margin-top:3.65pt;height:20pt;width:0pt;z-index:251677696;mso-width-relative:page;mso-height-relative:page;" filled="f" stroked="t" coordsize="21600,21600" o:gfxdata="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GHwuHTAAAACAEAAA8AAAAAAAAAAQAgAAAAIgAA&#10;AGRycy9kb3ducmV2LnhtbFBLAQIUABQAAAAIAIdO4kDPD8sGRgIAAIcEAAAOAAAAAAAAAAEAIAAA&#10;ACIBAABkcnMvZTJvRG9jLnhtbFBLBQYAAAAABgAGAFkBAADa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p>
          <w:p>
            <w:pPr>
              <w:pStyle w:val="36"/>
              <w:keepNext w:val="0"/>
              <w:keepLines w:val="0"/>
              <w:widowControl w:val="0"/>
              <w:shd w:val="clear" w:color="auto" w:fill="auto"/>
              <w:bidi w:val="0"/>
              <w:spacing w:before="0" w:after="0" w:line="240" w:lineRule="auto"/>
              <w:ind w:right="0" w:firstLine="3724" w:firstLineChars="1164"/>
              <w:jc w:val="left"/>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669504" behindDoc="1" locked="0" layoutInCell="1" allowOverlap="1">
                      <wp:simplePos x="0" y="0"/>
                      <wp:positionH relativeFrom="column">
                        <wp:posOffset>423545</wp:posOffset>
                      </wp:positionH>
                      <wp:positionV relativeFrom="paragraph">
                        <wp:posOffset>635</wp:posOffset>
                      </wp:positionV>
                      <wp:extent cx="1828800" cy="330200"/>
                      <wp:effectExtent l="4445" t="4445" r="52705" b="8255"/>
                      <wp:wrapTight wrapText="bothSides">
                        <wp:wrapPolygon>
                          <wp:start x="-52" y="-291"/>
                          <wp:lineTo x="-52" y="20894"/>
                          <wp:lineTo x="21548" y="20894"/>
                          <wp:lineTo x="21548" y="-291"/>
                          <wp:lineTo x="-52" y="-291"/>
                        </wp:wrapPolygon>
                      </wp:wrapTight>
                      <wp:docPr id="13" name="文本框 13"/>
                      <wp:cNvGraphicFramePr/>
                      <a:graphic xmlns:a="http://schemas.openxmlformats.org/drawingml/2006/main">
                        <a:graphicData uri="http://schemas.microsoft.com/office/word/2010/wordprocessingShape">
                          <wps:wsp>
                            <wps:cNvSpPr txBox="1"/>
                            <wps:spPr>
                              <a:xfrm>
                                <a:off x="0" y="0"/>
                                <a:ext cx="1828800" cy="330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position w:val="0"/>
                                      <w:sz w:val="32"/>
                                      <w:szCs w:val="32"/>
                                      <w:u w:val="none"/>
                                    </w:rPr>
                                    <w:t>乡镇组织各村资格审核工作并进行公示</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5pt;margin-top:0.05pt;height:26pt;width:144pt;mso-wrap-distance-left:9pt;mso-wrap-distance-right:9pt;mso-wrap-style:none;z-index:-251646976;mso-width-relative:page;mso-height-relative:page;" fillcolor="#FFFFFF [3201]" filled="t" stroked="t" coordsize="21600,21600" wrapcoords="-52 -291 -52 20894 21548 20894 21548 -291 -52 -291" o:gfxdata="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Yv0HjVAAAABgEA&#10;AA8AAAAAAAAAAQAgAAAAIgAAAGRycy9kb3ducmV2LnhtbFBLAQIUABQAAAAIAIdO4kBAAEXoVgIA&#10;ALcEAAAOAAAAAAAAAAEAIAAAACQBAABkcnMvZTJvRG9jLnhtbFBLBQYAAAAABgAGAFkBAADsBQAA&#10;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position w:val="0"/>
                                <w:sz w:val="32"/>
                                <w:szCs w:val="32"/>
                                <w:u w:val="none"/>
                              </w:rPr>
                              <w:t>乡镇组织各村资格审核工作并进行公示</w:t>
                            </w:r>
                          </w:p>
                        </w:txbxContent>
                      </v:textbox>
                      <w10:wrap type="tight"/>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2186940</wp:posOffset>
                      </wp:positionH>
                      <wp:positionV relativeFrom="paragraph">
                        <wp:posOffset>3810</wp:posOffset>
                      </wp:positionV>
                      <wp:extent cx="0" cy="254000"/>
                      <wp:effectExtent l="90805" t="13970" r="99695" b="55880"/>
                      <wp:wrapNone/>
                      <wp:docPr id="22" name="直接箭头连接符 2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2.2pt;margin-top:0.3pt;height:20pt;width:0pt;z-index:251678720;mso-width-relative:page;mso-height-relative:page;" filled="f" stroked="t" coordsize="21600,21600" o:gfxdata="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&#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F6cqA0QAAAAcBAAAPAAAAAAAAAAEAIAAAACIAAABk&#10;cnMvZG93bnJldi54bWxQSwECFAAUAAAACACHTuJA8JiAvkYCAACHBAAADgAAAAAAAAABACAAAAAg&#10;AQAAZHJzL2Uyb0RvYy54bWxQSwUGAAAAAAYABgBZAQAA2A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rPr>
              <w:t>报送至县扶贫办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25"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四、</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0" w:line="619" w:lineRule="exact"/>
              <w:ind w:left="0" w:right="0" w:firstLine="0"/>
              <w:jc w:val="center"/>
              <w:rPr>
                <w:rFonts w:hint="eastAsia" w:ascii="仿宋_GB2312" w:hAnsi="仿宋_GB2312" w:eastAsia="仿宋_GB2312" w:cs="仿宋_GB2312"/>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670528" behindDoc="1" locked="0" layoutInCell="1" allowOverlap="1">
                      <wp:simplePos x="0" y="0"/>
                      <wp:positionH relativeFrom="column">
                        <wp:posOffset>740410</wp:posOffset>
                      </wp:positionH>
                      <wp:positionV relativeFrom="paragraph">
                        <wp:posOffset>88900</wp:posOffset>
                      </wp:positionV>
                      <wp:extent cx="1828800" cy="1828800"/>
                      <wp:effectExtent l="4445" t="4445" r="71755" b="0"/>
                      <wp:wrapTight wrapText="bothSides">
                        <wp:wrapPolygon>
                          <wp:start x="-52" y="-52"/>
                          <wp:lineTo x="-52" y="21548"/>
                          <wp:lineTo x="21548" y="21548"/>
                          <wp:lineTo x="21548" y="-52"/>
                          <wp:lineTo x="-52" y="-52"/>
                        </wp:wrapPolygon>
                      </wp:wrapTight>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县扶贫部门审核把关进行公示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8.3pt;margin-top:7pt;height:144pt;width:144pt;mso-wrap-distance-left:9pt;mso-wrap-distance-right:9pt;mso-wrap-style:none;z-index:-251645952;mso-width-relative:page;mso-height-relative:page;" fillcolor="#FFFFFF [3201]" filled="t" stroked="t" coordsize="21600,21600" wrapcoords="-52 -52 -52 21548 21548 21548 21548 -52 -52 -52" o:gfxdata="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5VXVHWAAAACgEAAA8A&#10;AAAAAAAAAQAgAAAAIgAAAGRycy9kb3ducmV2LnhtbFBLAQIUABQAAAAIAIdO4kACBvglUgIAALgE&#10;AAAOAAAAAAAAAAEAIAAAACUBAABkcnMvZTJvRG9jLnhtbFBLBQYAAAAABgAGAFkBAADpBQ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县扶贫部门审核把关进行公示</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p>
          <w:p>
            <w:pPr>
              <w:pStyle w:val="36"/>
              <w:keepNext w:val="0"/>
              <w:keepLines w:val="0"/>
              <w:widowControl w:val="0"/>
              <w:shd w:val="clear" w:color="auto" w:fill="auto"/>
              <w:bidi w:val="0"/>
              <w:spacing w:before="0" w:after="0" w:line="619" w:lineRule="exact"/>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679744" behindDoc="0" locked="0" layoutInCell="1" allowOverlap="1">
                      <wp:simplePos x="0" y="0"/>
                      <wp:positionH relativeFrom="column">
                        <wp:posOffset>2207260</wp:posOffset>
                      </wp:positionH>
                      <wp:positionV relativeFrom="paragraph">
                        <wp:posOffset>157480</wp:posOffset>
                      </wp:positionV>
                      <wp:extent cx="0" cy="254000"/>
                      <wp:effectExtent l="90805" t="13970" r="99695" b="55880"/>
                      <wp:wrapNone/>
                      <wp:docPr id="23" name="直接箭头连接符 23"/>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3.8pt;margin-top:12.4pt;height:20pt;width:0pt;z-index:251679744;mso-width-relative:page;mso-height-relative:page;" filled="f" stroked="t" coordsize="21600,21600" o:gfxdata="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GiW5N1AAAAAkBAAAPAAAAAAAAAAEAIAAAACIA&#10;AABkcnMvZG93bnJldi54bWxQSwECFAAUAAAACACHTuJA2hdpYEYCAACHBAAADgAAAAAAAAABACAA&#10;AAAjAQAAZHJzL2Uyb0RvYy54bWxQSwUGAAAAAAYABgBZAQAA2w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r>
              <w:rPr>
                <w:rFonts w:hint="eastAsia" w:ascii="仿宋_GB2312" w:hAnsi="仿宋_GB2312" w:eastAsia="仿宋_GB2312" w:cs="仿宋_GB2312"/>
                <w:color w:val="000000"/>
                <w:spacing w:val="0"/>
                <w:w w:val="100"/>
                <w:position w:val="0"/>
                <w:sz w:val="32"/>
                <w:szCs w:val="32"/>
                <w:u w:val="none"/>
              </w:rPr>
              <w:t>无异议后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95"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五、</w:t>
            </w:r>
          </w:p>
        </w:tc>
        <w:tc>
          <w:tcPr>
            <w:tcW w:w="7611" w:type="dxa"/>
            <w:tcBorders>
              <w:tl2br w:val="nil"/>
              <w:tr2bl w:val="nil"/>
            </w:tcBorders>
            <w:shd w:val="clear" w:color="auto" w:fill="FFFFFF"/>
            <w:vAlign w:val="bottom"/>
          </w:tcPr>
          <w:p>
            <w:pPr>
              <w:pStyle w:val="36"/>
              <w:keepNext w:val="0"/>
              <w:keepLines w:val="0"/>
              <w:widowControl w:val="0"/>
              <w:shd w:val="clear" w:color="auto" w:fill="auto"/>
              <w:bidi w:val="0"/>
              <w:spacing w:before="0" w:after="860" w:line="240" w:lineRule="auto"/>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680768" behindDoc="0" locked="0" layoutInCell="1" allowOverlap="1">
                      <wp:simplePos x="0" y="0"/>
                      <wp:positionH relativeFrom="column">
                        <wp:posOffset>2236470</wp:posOffset>
                      </wp:positionH>
                      <wp:positionV relativeFrom="paragraph">
                        <wp:posOffset>502920</wp:posOffset>
                      </wp:positionV>
                      <wp:extent cx="0" cy="254000"/>
                      <wp:effectExtent l="90805" t="13970" r="99695" b="55880"/>
                      <wp:wrapNone/>
                      <wp:docPr id="24" name="直接箭头连接符 2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6.1pt;margin-top:39.6pt;height:20pt;width:0pt;z-index:251680768;mso-width-relative:page;mso-height-relative:page;" filled="f" stroked="t" coordsize="21600,21600" o:gfxdata="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naDy1AAAAAoBAAAPAAAAAAAAAAEAIAAAACIA&#10;AABkcnMvZG93bnJldi54bWxQSwECFAAUAAAACACHTuJAz7BmFUYCAACHBAAADgAAAAAAAAABACAA&#10;AAAjAQAAZHJzL2Uyb0RvYy54bWxQSwUGAAAAAAYABgBZAQAA2w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1174750</wp:posOffset>
                      </wp:positionH>
                      <wp:positionV relativeFrom="paragraph">
                        <wp:posOffset>46990</wp:posOffset>
                      </wp:positionV>
                      <wp:extent cx="1828800" cy="413385"/>
                      <wp:effectExtent l="4445" t="4445" r="14605" b="20320"/>
                      <wp:wrapSquare wrapText="bothSides"/>
                      <wp:docPr id="15" name="文本框 15"/>
                      <wp:cNvGraphicFramePr/>
                      <a:graphic xmlns:a="http://schemas.openxmlformats.org/drawingml/2006/main">
                        <a:graphicData uri="http://schemas.microsoft.com/office/word/2010/wordprocessingShape">
                          <wps:wsp>
                            <wps:cNvSpPr txBox="1"/>
                            <wps:spPr>
                              <a:xfrm>
                                <a:off x="0" y="0"/>
                                <a:ext cx="1828800" cy="413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生成资金划拨名单</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5pt;margin-top:3.7pt;height:32.55pt;width:144pt;mso-wrap-distance-bottom:0pt;mso-wrap-distance-left:9pt;mso-wrap-distance-right:9pt;mso-wrap-distance-top:0pt;mso-wrap-style:none;z-index:251671552;mso-width-relative:page;mso-height-relative:page;" fillcolor="#FFFFFF [3201]" filled="t" stroked="t" coordsize="21600,21600" o:gfxdata="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1LAI7XAAAA&#10;CAEAAA8AAAAAAAAAAQAgAAAAIgAAAGRycy9kb3ducmV2LnhtbFBLAQIUABQAAAAIAIdO4kCfodq4&#10;VwIAALcEAAAOAAAAAAAAAAEAIAAAACYBAABkcnMvZTJvRG9jLnhtbFBLBQYAAAAABgAGAFkBAADv&#10;BQ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生成资金划拨名单</w:t>
                            </w:r>
                          </w:p>
                        </w:txbxContent>
                      </v:textbox>
                      <w10:wrap type="square"/>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809625</wp:posOffset>
                      </wp:positionV>
                      <wp:extent cx="4646930" cy="1828800"/>
                      <wp:effectExtent l="4445" t="5080" r="15875" b="13970"/>
                      <wp:wrapSquare wrapText="bothSides"/>
                      <wp:docPr id="16" name="文本框 16"/>
                      <wp:cNvGraphicFramePr/>
                      <a:graphic xmlns:a="http://schemas.openxmlformats.org/drawingml/2006/main">
                        <a:graphicData uri="http://schemas.microsoft.com/office/word/2010/wordprocessingShape">
                          <wps:wsp>
                            <wps:cNvSpPr txBox="1"/>
                            <wps:spPr>
                              <a:xfrm>
                                <a:off x="0" y="0"/>
                                <a:ext cx="464693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建档立卡贫困户家庭银行账户（</w:t>
                                  </w:r>
                                  <w:r>
                                    <w:rPr>
                                      <w:rFonts w:hint="eastAsia" w:ascii="仿宋_GB2312" w:hAnsi="仿宋_GB2312" w:eastAsia="仿宋_GB2312" w:cs="仿宋_GB2312"/>
                                      <w:color w:val="000000"/>
                                      <w:spacing w:val="0"/>
                                      <w:w w:val="100"/>
                                      <w:position w:val="0"/>
                                      <w:sz w:val="32"/>
                                      <w:szCs w:val="32"/>
                                      <w:u w:val="none"/>
                                      <w:lang w:val="en-US" w:eastAsia="zh-CN"/>
                                    </w:rPr>
                                    <w:t>6</w:t>
                                  </w:r>
                                  <w:r>
                                    <w:rPr>
                                      <w:rFonts w:hint="eastAsia" w:ascii="仿宋_GB2312" w:hAnsi="仿宋_GB2312" w:eastAsia="仿宋_GB2312" w:cs="仿宋_GB2312"/>
                                      <w:color w:val="000000"/>
                                      <w:spacing w:val="0"/>
                                      <w:w w:val="100"/>
                                      <w:position w:val="0"/>
                                      <w:sz w:val="32"/>
                                      <w:szCs w:val="32"/>
                                      <w:u w:val="none"/>
                                    </w:rPr>
                                    <w:t>月30日前完成）</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15pt;margin-top:63.75pt;height:144pt;width:365.9pt;mso-wrap-distance-bottom:0pt;mso-wrap-distance-left:9pt;mso-wrap-distance-right:9pt;mso-wrap-distance-top:0pt;z-index:251672576;mso-width-relative:page;mso-height-relative:page;" fillcolor="#FFFFFF [3201]" filled="t" stroked="t" coordsize="21600,21600" o:gfxdata="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159zdoAAAAJAQAADwAAAAAAAAABACAAAAAiAAAAZHJzL2Rvd25yZXYueG1sUEsBAhQAFAAAAAgA&#10;h07iQHMDX6NcAgAAugQAAA4AAAAAAAAAAQAgAAAAKQEAAGRycy9lMm9Eb2MueG1sUEsFBgAAAAAG&#10;AAYAWQEAAPcFA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建档立卡贫困户家庭银行账户（</w:t>
                            </w:r>
                            <w:r>
                              <w:rPr>
                                <w:rFonts w:hint="eastAsia" w:ascii="仿宋_GB2312" w:hAnsi="仿宋_GB2312" w:eastAsia="仿宋_GB2312" w:cs="仿宋_GB2312"/>
                                <w:color w:val="000000"/>
                                <w:spacing w:val="0"/>
                                <w:w w:val="100"/>
                                <w:position w:val="0"/>
                                <w:sz w:val="32"/>
                                <w:szCs w:val="32"/>
                                <w:u w:val="none"/>
                                <w:lang w:val="en-US" w:eastAsia="zh-CN"/>
                              </w:rPr>
                              <w:t>6</w:t>
                            </w:r>
                            <w:r>
                              <w:rPr>
                                <w:rFonts w:hint="eastAsia" w:ascii="仿宋_GB2312" w:hAnsi="仿宋_GB2312" w:eastAsia="仿宋_GB2312" w:cs="仿宋_GB2312"/>
                                <w:color w:val="000000"/>
                                <w:spacing w:val="0"/>
                                <w:w w:val="100"/>
                                <w:position w:val="0"/>
                                <w:sz w:val="32"/>
                                <w:szCs w:val="32"/>
                                <w:u w:val="none"/>
                              </w:rPr>
                              <w:t>月30日前完成）</w:t>
                            </w:r>
                          </w:p>
                        </w:txbxContent>
                      </v:textbox>
                      <w10:wrap type="square"/>
                    </v:shape>
                  </w:pict>
                </mc:Fallback>
              </mc:AlternateContent>
            </w:r>
          </w:p>
          <w:p>
            <w:pPr>
              <w:pStyle w:val="3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u w:val="none"/>
              </w:rPr>
            </w:pPr>
          </w:p>
        </w:tc>
      </w:tr>
    </w:tbl>
    <w:p>
      <w:pPr>
        <w:sectPr>
          <w:headerReference r:id="rId5" w:type="default"/>
          <w:footerReference r:id="rId6" w:type="default"/>
          <w:footnotePr>
            <w:numFmt w:val="decimal"/>
          </w:footnotePr>
          <w:pgSz w:w="11900" w:h="16840"/>
          <w:pgMar w:top="2721" w:right="1220" w:bottom="1456" w:left="1195" w:header="0" w:footer="3" w:gutter="0"/>
          <w:pgBorders>
            <w:top w:val="none" w:sz="0" w:space="0"/>
            <w:left w:val="none" w:sz="0" w:space="0"/>
            <w:bottom w:val="none" w:sz="0" w:space="0"/>
            <w:right w:val="none" w:sz="0" w:space="0"/>
          </w:pgBorders>
          <w:pgNumType w:fmt="numberInDash" w:start="7"/>
          <w:cols w:space="720" w:num="1"/>
          <w:rtlGutter w:val="0"/>
          <w:docGrid w:linePitch="360" w:charSpace="0"/>
        </w:sect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397510</wp:posOffset>
                </wp:positionV>
                <wp:extent cx="5600700" cy="0"/>
                <wp:effectExtent l="0" t="0" r="0" b="0"/>
                <wp:wrapNone/>
                <wp:docPr id="8"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1.3pt;height:0pt;width:441pt;z-index:251661312;mso-width-relative:page;mso-height-relative:page;" filled="f" stroked="t" coordsize="21600,21600" o:gfxdata="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4q0B1AAAAAYB&#10;AAAPAAAAAAAAAAEAIAAAACIAAABkcnMvZG93bnJldi54bWxQSwECFAAUAAAACACHTuJA4EqM5uYB&#10;AADcAwAADgAAAAAAAAABACAAAAAjAQAAZHJzL2Uyb0RvYy54bWxQSwUGAAAAAAYABgBZAQAAewUA&#10;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13970</wp:posOffset>
                </wp:positionV>
                <wp:extent cx="5600700" cy="0"/>
                <wp:effectExtent l="0" t="0" r="0" b="0"/>
                <wp:wrapNone/>
                <wp:docPr id="3" name="直线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6pt;margin-top:1.1pt;height:0pt;width:441pt;z-index:251662336;mso-width-relative:page;mso-height-relative:page;" filled="f" stroked="t" coordsize="21600,21600" o:gfxdata="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LbkstIAAAAFAQAA&#10;DwAAAAAAAAABACAAAAAiAAAAZHJzL2Rvd25yZXYueG1sUEsBAhQAFAAAAAgAh07iQK+TGR7mAQAA&#10;3AMAAA4AAAAAAAAAAQAgAAAAIQEAAGRycy9lMm9Eb2MueG1sUEsFBgAAAAAGAAYAWQEAAHkFAAAA&#10;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临县脱贫攻坚领导组</w:t>
      </w:r>
      <w:r>
        <w:rPr>
          <w:rFonts w:hint="eastAsia" w:ascii="仿宋_GB2312" w:hAnsi="仿宋_GB2312" w:eastAsia="仿宋_GB2312" w:cs="仿宋_GB2312"/>
          <w:sz w:val="28"/>
          <w:szCs w:val="28"/>
          <w:lang w:val="en-US" w:eastAsia="zh-CN"/>
        </w:rPr>
        <w:t xml:space="preserve">办公室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 w:eastAsia="仿宋_GB2312"/>
          <w:color w:val="000000"/>
          <w:sz w:val="32"/>
          <w:szCs w:val="32"/>
          <w:lang w:val="en-US" w:eastAsia="zh-CN"/>
        </w:rPr>
        <w:t xml:space="preserve">   </w:t>
      </w:r>
    </w:p>
    <w:sectPr>
      <w:headerReference r:id="rId7" w:type="default"/>
      <w:footerReference r:id="rId9" w:type="default"/>
      <w:headerReference r:id="rId8" w:type="even"/>
      <w:footerReference r:id="rId10" w:type="even"/>
      <w:pgSz w:w="11906" w:h="16838"/>
      <w:pgMar w:top="2098" w:right="1474" w:bottom="1984" w:left="1587" w:header="851" w:footer="992"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60288;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ONZ41AAAAAg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61312;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Kmor5U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8y+A3WAAAACAEAAA8AAAAAAAAAAQAgAAAAIgAAAGRycy9kb3ducmV2LnhtbFBL&#10;AQIUABQAAAAIAIdO4kCpqK+VMQIAAGM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posOffset>5408930</wp:posOffset>
              </wp:positionH>
              <wp:positionV relativeFrom="page">
                <wp:posOffset>9980295</wp:posOffset>
              </wp:positionV>
              <wp:extent cx="487045" cy="372745"/>
              <wp:effectExtent l="0" t="0" r="0" b="0"/>
              <wp:wrapNone/>
              <wp:docPr id="12" name="Shape 12"/>
              <wp:cNvGraphicFramePr/>
              <a:graphic xmlns:a="http://schemas.openxmlformats.org/drawingml/2006/main">
                <a:graphicData uri="http://schemas.microsoft.com/office/word/2010/wordprocessingShape">
                  <wps:wsp>
                    <wps:cNvSpPr txBox="1"/>
                    <wps:spPr>
                      <a:xfrm>
                        <a:off x="0" y="0"/>
                        <a:ext cx="487045" cy="372745"/>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434D59"/>
                              <w:spacing w:val="0"/>
                              <w:w w:val="100"/>
                              <w:position w:val="0"/>
                              <w:sz w:val="24"/>
                              <w:szCs w:val="24"/>
                            </w:rPr>
                            <w:t>#</w:t>
                          </w:r>
                          <w:r>
                            <w:rPr>
                              <w:rFonts w:ascii="Times New Roman" w:hAnsi="Times New Roman" w:eastAsia="Times New Roman" w:cs="Times New Roman"/>
                              <w:color w:val="434D59"/>
                              <w:spacing w:val="0"/>
                              <w:w w:val="100"/>
                              <w:position w:val="0"/>
                              <w:sz w:val="24"/>
                              <w:szCs w:val="24"/>
                            </w:rPr>
                            <w:fldChar w:fldCharType="end"/>
                          </w:r>
                          <w:r>
                            <w:rPr>
                              <w:rFonts w:ascii="Times New Roman" w:hAnsi="Times New Roman" w:eastAsia="Times New Roman" w:cs="Times New Roman"/>
                              <w:color w:val="434D59"/>
                              <w:spacing w:val="0"/>
                              <w:w w:val="100"/>
                              <w:position w:val="0"/>
                              <w:sz w:val="24"/>
                              <w:szCs w:val="24"/>
                            </w:rPr>
                            <w:t xml:space="preserve"> </w:t>
                          </w:r>
                        </w:p>
                      </w:txbxContent>
                    </wps:txbx>
                    <wps:bodyPr wrap="square" lIns="0" tIns="0" rIns="0" bIns="0">
                      <a:noAutofit/>
                    </wps:bodyPr>
                  </wps:wsp>
                </a:graphicData>
              </a:graphic>
            </wp:anchor>
          </w:drawing>
        </mc:Choice>
        <mc:Fallback>
          <w:pict>
            <v:shape id="Shape 12" o:spid="_x0000_s1026" o:spt="202" type="#_x0000_t202" style="position:absolute;left:0pt;margin-left:425.9pt;margin-top:785.85pt;height:29.35pt;width:38.35pt;mso-position-horizontal-relative:margin;mso-position-vertical-relative:page;z-index:251659264;mso-width-relative:page;mso-height-relative:page;" filled="f" stroked="f" coordsize="21600,21600" o:gfxdata="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gO&#10;qQfbAAAADQEAAA8AAAAAAAAAAQAgAAAAIgAAAGRycy9kb3ducmV2LnhtbFBLAQIUABQAAAAIAIdO&#10;4kAalCMirgEAAHMDAAAOAAAAAAAAAAEAIAAAACoBAABkcnMvZTJvRG9jLnhtbFBLBQYAAAAABgAG&#10;AFkBAABKBQAAAAA=&#10;">
              <v:fill on="f" focussize="0,0"/>
              <v:stroke on="f"/>
              <v:imagedata o:title=""/>
              <o:lock v:ext="edit" aspectratio="f"/>
              <v:textbox inset="0mm,0mm,0mm,0mm">
                <w:txbxContent>
                  <w:p>
                    <w:pPr>
                      <w:pStyle w:val="3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434D59"/>
                        <w:spacing w:val="0"/>
                        <w:w w:val="100"/>
                        <w:position w:val="0"/>
                        <w:sz w:val="24"/>
                        <w:szCs w:val="24"/>
                      </w:rPr>
                      <w:t>#</w:t>
                    </w:r>
                    <w:r>
                      <w:rPr>
                        <w:rFonts w:ascii="Times New Roman" w:hAnsi="Times New Roman" w:eastAsia="Times New Roman" w:cs="Times New Roman"/>
                        <w:color w:val="434D59"/>
                        <w:spacing w:val="0"/>
                        <w:w w:val="100"/>
                        <w:position w:val="0"/>
                        <w:sz w:val="24"/>
                        <w:szCs w:val="24"/>
                      </w:rPr>
                      <w:fldChar w:fldCharType="end"/>
                    </w:r>
                    <w:r>
                      <w:rPr>
                        <w:rFonts w:ascii="Times New Roman" w:hAnsi="Times New Roman" w:eastAsia="Times New Roman" w:cs="Times New Roman"/>
                        <w:color w:val="434D59"/>
                        <w:spacing w:val="0"/>
                        <w:w w:val="100"/>
                        <w:position w:val="0"/>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Theme="minorEastAsia" w:hAnsiTheme="minorEastAsia" w:eastAsiaTheme="minorEastAsia" w:cstheme="minorEastAsia"/>
        <w:sz w:val="28"/>
        <w:szCs w:val="28"/>
        <w:lang w:val="en-US" w:eastAsia="zh-CN"/>
      </w:rPr>
    </w:pPr>
  </w:p>
  <w:p>
    <w:pPr>
      <w:pStyle w:val="6"/>
      <w:rPr>
        <w:rFonts w:hint="eastAsia" w:asciiTheme="minorEastAsia" w:hAnsiTheme="minorEastAsia" w:eastAsiaTheme="minorEastAsia" w:cstheme="minorEastAsia"/>
        <w:sz w:val="28"/>
        <w:szCs w:val="28"/>
        <w:lang w:val="en-US" w:eastAsia="zh-CN"/>
      </w:rPr>
    </w:pPr>
  </w:p>
  <w:p>
    <w:pPr>
      <w:pStyle w:val="6"/>
      <w:rPr>
        <w:rFonts w:hint="eastAsia" w:asciiTheme="minorEastAsia" w:hAnsiTheme="minorEastAsia" w:eastAsiaTheme="minorEastAsia" w:cstheme="minorEastAsia"/>
        <w:sz w:val="28"/>
        <w:szCs w:val="28"/>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38"/>
        <w:tab w:val="clear" w:pos="4153"/>
      </w:tabs>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ab/>
    </w:r>
  </w:p>
  <w:p>
    <w:pPr>
      <w:pStyle w:val="6"/>
      <w:tabs>
        <w:tab w:val="left" w:pos="1038"/>
        <w:tab w:val="clear" w:pos="4153"/>
      </w:tabs>
      <w:rPr>
        <w:rFonts w:hint="eastAsia" w:asciiTheme="minorEastAsia" w:hAnsiTheme="minorEastAsia" w:eastAsiaTheme="minorEastAsia" w:cstheme="minorEastAsia"/>
        <w:sz w:val="28"/>
        <w:szCs w:val="28"/>
        <w:lang w:eastAsia="zh-CN"/>
      </w:rPr>
    </w:pPr>
  </w:p>
  <w:p>
    <w:pPr>
      <w:pStyle w:val="6"/>
      <w:tabs>
        <w:tab w:val="left" w:pos="1038"/>
        <w:tab w:val="clear" w:pos="4153"/>
      </w:tabs>
      <w:rPr>
        <w:rFonts w:hint="eastAsia" w:asciiTheme="minorEastAsia" w:hAnsiTheme="minorEastAsia" w:eastAsiaTheme="minorEastAsia" w:cstheme="minorEastAsia"/>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CAE7C"/>
    <w:multiLevelType w:val="singleLevel"/>
    <w:tmpl w:val="28DCAE7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evenAndOddHeaders w:val="1"/>
  <w:drawingGridHorizontalSpacing w:val="210"/>
  <w:drawingGridVerticalSpacing w:val="29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0643D"/>
    <w:rsid w:val="00023422"/>
    <w:rsid w:val="00074E0B"/>
    <w:rsid w:val="000E747F"/>
    <w:rsid w:val="00173ED6"/>
    <w:rsid w:val="001C1421"/>
    <w:rsid w:val="001C7B84"/>
    <w:rsid w:val="001D556E"/>
    <w:rsid w:val="001E20B9"/>
    <w:rsid w:val="001F0A5A"/>
    <w:rsid w:val="00203DA6"/>
    <w:rsid w:val="0023197A"/>
    <w:rsid w:val="002424A6"/>
    <w:rsid w:val="00331065"/>
    <w:rsid w:val="00344A56"/>
    <w:rsid w:val="003822C5"/>
    <w:rsid w:val="003C3C4E"/>
    <w:rsid w:val="00416A42"/>
    <w:rsid w:val="0043590D"/>
    <w:rsid w:val="004409FA"/>
    <w:rsid w:val="00455CBA"/>
    <w:rsid w:val="004618E0"/>
    <w:rsid w:val="00490880"/>
    <w:rsid w:val="004F71D9"/>
    <w:rsid w:val="00542E3B"/>
    <w:rsid w:val="005468A6"/>
    <w:rsid w:val="00564252"/>
    <w:rsid w:val="00566B42"/>
    <w:rsid w:val="00574874"/>
    <w:rsid w:val="005A2CA1"/>
    <w:rsid w:val="005B3A50"/>
    <w:rsid w:val="0061348C"/>
    <w:rsid w:val="00627677"/>
    <w:rsid w:val="006312B5"/>
    <w:rsid w:val="0069647E"/>
    <w:rsid w:val="006C5519"/>
    <w:rsid w:val="006D43A9"/>
    <w:rsid w:val="006D5108"/>
    <w:rsid w:val="006E3D68"/>
    <w:rsid w:val="00740BB7"/>
    <w:rsid w:val="007B7711"/>
    <w:rsid w:val="007F3A8B"/>
    <w:rsid w:val="007F5D1C"/>
    <w:rsid w:val="00873D72"/>
    <w:rsid w:val="00875920"/>
    <w:rsid w:val="008B11B0"/>
    <w:rsid w:val="008B48BE"/>
    <w:rsid w:val="008B6A0E"/>
    <w:rsid w:val="008C1728"/>
    <w:rsid w:val="008C54C1"/>
    <w:rsid w:val="008D4F8F"/>
    <w:rsid w:val="00950283"/>
    <w:rsid w:val="0095731A"/>
    <w:rsid w:val="009721F9"/>
    <w:rsid w:val="00987939"/>
    <w:rsid w:val="009C6B88"/>
    <w:rsid w:val="00B04CFB"/>
    <w:rsid w:val="00B9343D"/>
    <w:rsid w:val="00BA79B2"/>
    <w:rsid w:val="00BC140B"/>
    <w:rsid w:val="00BC2F61"/>
    <w:rsid w:val="00C11402"/>
    <w:rsid w:val="00C4328A"/>
    <w:rsid w:val="00C456B8"/>
    <w:rsid w:val="00CF3436"/>
    <w:rsid w:val="00D21D23"/>
    <w:rsid w:val="00D27B2E"/>
    <w:rsid w:val="00D54CBD"/>
    <w:rsid w:val="00D55010"/>
    <w:rsid w:val="00D80E02"/>
    <w:rsid w:val="00D81DC4"/>
    <w:rsid w:val="00DB1624"/>
    <w:rsid w:val="00DD0E71"/>
    <w:rsid w:val="00DF09F5"/>
    <w:rsid w:val="00DF2028"/>
    <w:rsid w:val="00E12D82"/>
    <w:rsid w:val="00E35B7A"/>
    <w:rsid w:val="00E40041"/>
    <w:rsid w:val="00E80ACC"/>
    <w:rsid w:val="00E96795"/>
    <w:rsid w:val="00ED426F"/>
    <w:rsid w:val="00F52814"/>
    <w:rsid w:val="00FB3B0A"/>
    <w:rsid w:val="00FC2673"/>
    <w:rsid w:val="01055DBE"/>
    <w:rsid w:val="01080373"/>
    <w:rsid w:val="011115ED"/>
    <w:rsid w:val="0113700A"/>
    <w:rsid w:val="013A46D7"/>
    <w:rsid w:val="014A143C"/>
    <w:rsid w:val="014B5194"/>
    <w:rsid w:val="01672CE9"/>
    <w:rsid w:val="01714DDB"/>
    <w:rsid w:val="017757D8"/>
    <w:rsid w:val="018008D1"/>
    <w:rsid w:val="01A02E44"/>
    <w:rsid w:val="01A33819"/>
    <w:rsid w:val="01AA6AB0"/>
    <w:rsid w:val="01AA7918"/>
    <w:rsid w:val="01D95B02"/>
    <w:rsid w:val="021B0235"/>
    <w:rsid w:val="02246694"/>
    <w:rsid w:val="022A2332"/>
    <w:rsid w:val="0241612A"/>
    <w:rsid w:val="025B3AF0"/>
    <w:rsid w:val="025F45C1"/>
    <w:rsid w:val="027C67F4"/>
    <w:rsid w:val="027F0DD0"/>
    <w:rsid w:val="02A80065"/>
    <w:rsid w:val="02AB6059"/>
    <w:rsid w:val="02B57E53"/>
    <w:rsid w:val="02CE17B3"/>
    <w:rsid w:val="02ED6265"/>
    <w:rsid w:val="02F74F1B"/>
    <w:rsid w:val="02FF55D9"/>
    <w:rsid w:val="032925CB"/>
    <w:rsid w:val="03353BA8"/>
    <w:rsid w:val="033C1D62"/>
    <w:rsid w:val="033F3079"/>
    <w:rsid w:val="03475289"/>
    <w:rsid w:val="03A82DA2"/>
    <w:rsid w:val="03AC0551"/>
    <w:rsid w:val="03DF315E"/>
    <w:rsid w:val="03E07298"/>
    <w:rsid w:val="03E42DAA"/>
    <w:rsid w:val="03EE2CFF"/>
    <w:rsid w:val="03F05E8E"/>
    <w:rsid w:val="03FF3286"/>
    <w:rsid w:val="040653D2"/>
    <w:rsid w:val="04173118"/>
    <w:rsid w:val="042F63AB"/>
    <w:rsid w:val="04362907"/>
    <w:rsid w:val="04364631"/>
    <w:rsid w:val="043973B6"/>
    <w:rsid w:val="043D314E"/>
    <w:rsid w:val="04473E07"/>
    <w:rsid w:val="04532798"/>
    <w:rsid w:val="04721479"/>
    <w:rsid w:val="0474470C"/>
    <w:rsid w:val="04750A61"/>
    <w:rsid w:val="04875A33"/>
    <w:rsid w:val="04A44063"/>
    <w:rsid w:val="04B67C6C"/>
    <w:rsid w:val="04DD6CFC"/>
    <w:rsid w:val="04E41C7C"/>
    <w:rsid w:val="04EF45A4"/>
    <w:rsid w:val="04FD4710"/>
    <w:rsid w:val="051D06DC"/>
    <w:rsid w:val="05224737"/>
    <w:rsid w:val="05362675"/>
    <w:rsid w:val="05397DA2"/>
    <w:rsid w:val="05471E16"/>
    <w:rsid w:val="05501DF4"/>
    <w:rsid w:val="055A6A78"/>
    <w:rsid w:val="056A04D8"/>
    <w:rsid w:val="056F2820"/>
    <w:rsid w:val="05767B34"/>
    <w:rsid w:val="05794D52"/>
    <w:rsid w:val="057F27AA"/>
    <w:rsid w:val="058167D2"/>
    <w:rsid w:val="058279BE"/>
    <w:rsid w:val="058475E9"/>
    <w:rsid w:val="05875987"/>
    <w:rsid w:val="05952FBF"/>
    <w:rsid w:val="05973B8C"/>
    <w:rsid w:val="05A11B98"/>
    <w:rsid w:val="05A15534"/>
    <w:rsid w:val="05A26F58"/>
    <w:rsid w:val="05C01D99"/>
    <w:rsid w:val="05D3590C"/>
    <w:rsid w:val="05D6363F"/>
    <w:rsid w:val="05DA61B7"/>
    <w:rsid w:val="05E73023"/>
    <w:rsid w:val="05F66772"/>
    <w:rsid w:val="05F80DC4"/>
    <w:rsid w:val="061467FF"/>
    <w:rsid w:val="0651475B"/>
    <w:rsid w:val="06952593"/>
    <w:rsid w:val="06AF2E85"/>
    <w:rsid w:val="06B05E02"/>
    <w:rsid w:val="06CE6DA4"/>
    <w:rsid w:val="06E87264"/>
    <w:rsid w:val="06F1478E"/>
    <w:rsid w:val="07275A77"/>
    <w:rsid w:val="07281CA1"/>
    <w:rsid w:val="07566E44"/>
    <w:rsid w:val="07697257"/>
    <w:rsid w:val="07734E72"/>
    <w:rsid w:val="0778388C"/>
    <w:rsid w:val="077B76B5"/>
    <w:rsid w:val="077D7B63"/>
    <w:rsid w:val="077F05F1"/>
    <w:rsid w:val="079C14D9"/>
    <w:rsid w:val="07B211F4"/>
    <w:rsid w:val="07C2541F"/>
    <w:rsid w:val="07D21BA4"/>
    <w:rsid w:val="07D920EE"/>
    <w:rsid w:val="07D96C63"/>
    <w:rsid w:val="07DE5EE3"/>
    <w:rsid w:val="07EE4D24"/>
    <w:rsid w:val="07FE3918"/>
    <w:rsid w:val="080C6A50"/>
    <w:rsid w:val="080E127F"/>
    <w:rsid w:val="08190703"/>
    <w:rsid w:val="08207A0A"/>
    <w:rsid w:val="08226CA9"/>
    <w:rsid w:val="08326A5A"/>
    <w:rsid w:val="084318CF"/>
    <w:rsid w:val="08454A42"/>
    <w:rsid w:val="085C5A29"/>
    <w:rsid w:val="0860644A"/>
    <w:rsid w:val="08624357"/>
    <w:rsid w:val="08757E33"/>
    <w:rsid w:val="088069F2"/>
    <w:rsid w:val="08A21E70"/>
    <w:rsid w:val="08A86421"/>
    <w:rsid w:val="08B21AF8"/>
    <w:rsid w:val="08B61966"/>
    <w:rsid w:val="08BA3BED"/>
    <w:rsid w:val="08BE1BEB"/>
    <w:rsid w:val="08C54F27"/>
    <w:rsid w:val="08C803BE"/>
    <w:rsid w:val="08E520CC"/>
    <w:rsid w:val="08EC3D63"/>
    <w:rsid w:val="09021EC2"/>
    <w:rsid w:val="090E2E5D"/>
    <w:rsid w:val="092D598F"/>
    <w:rsid w:val="09380442"/>
    <w:rsid w:val="094278EE"/>
    <w:rsid w:val="094A245B"/>
    <w:rsid w:val="095D1871"/>
    <w:rsid w:val="096E4343"/>
    <w:rsid w:val="09711C49"/>
    <w:rsid w:val="09740A1D"/>
    <w:rsid w:val="097836FE"/>
    <w:rsid w:val="098338F5"/>
    <w:rsid w:val="09D52917"/>
    <w:rsid w:val="09D54D1D"/>
    <w:rsid w:val="09DA5D80"/>
    <w:rsid w:val="09E66EBF"/>
    <w:rsid w:val="09F61C1A"/>
    <w:rsid w:val="0A0B2B18"/>
    <w:rsid w:val="0A10135E"/>
    <w:rsid w:val="0A12138C"/>
    <w:rsid w:val="0A235D94"/>
    <w:rsid w:val="0A4546BF"/>
    <w:rsid w:val="0A5E5B1C"/>
    <w:rsid w:val="0A656F5B"/>
    <w:rsid w:val="0A6E1C5A"/>
    <w:rsid w:val="0A895A65"/>
    <w:rsid w:val="0A9326A8"/>
    <w:rsid w:val="0AE41F3F"/>
    <w:rsid w:val="0AF1629B"/>
    <w:rsid w:val="0AF843DF"/>
    <w:rsid w:val="0AFE5FA2"/>
    <w:rsid w:val="0B12686C"/>
    <w:rsid w:val="0B1462BA"/>
    <w:rsid w:val="0B2B62EC"/>
    <w:rsid w:val="0B2C4F0C"/>
    <w:rsid w:val="0B4646F5"/>
    <w:rsid w:val="0B486F15"/>
    <w:rsid w:val="0B4934D0"/>
    <w:rsid w:val="0B6D0D74"/>
    <w:rsid w:val="0B6D5FAE"/>
    <w:rsid w:val="0B6F19DD"/>
    <w:rsid w:val="0B786EE7"/>
    <w:rsid w:val="0B8629AD"/>
    <w:rsid w:val="0BA04D0A"/>
    <w:rsid w:val="0BB6013E"/>
    <w:rsid w:val="0BBB4DCD"/>
    <w:rsid w:val="0BBB633A"/>
    <w:rsid w:val="0BC0314E"/>
    <w:rsid w:val="0BC32B4C"/>
    <w:rsid w:val="0BC468ED"/>
    <w:rsid w:val="0BCC3FF7"/>
    <w:rsid w:val="0BD375C4"/>
    <w:rsid w:val="0BDB7C18"/>
    <w:rsid w:val="0BDC110C"/>
    <w:rsid w:val="0BE060E7"/>
    <w:rsid w:val="0C302C18"/>
    <w:rsid w:val="0C37020C"/>
    <w:rsid w:val="0C3A5D67"/>
    <w:rsid w:val="0C3E021E"/>
    <w:rsid w:val="0C542140"/>
    <w:rsid w:val="0C5A6543"/>
    <w:rsid w:val="0C6C0CC0"/>
    <w:rsid w:val="0C756AE9"/>
    <w:rsid w:val="0C9C1FAB"/>
    <w:rsid w:val="0CA232FB"/>
    <w:rsid w:val="0CB66E85"/>
    <w:rsid w:val="0CDF7BE9"/>
    <w:rsid w:val="0CE43F5B"/>
    <w:rsid w:val="0CF25C8B"/>
    <w:rsid w:val="0D260D2B"/>
    <w:rsid w:val="0D3071F1"/>
    <w:rsid w:val="0D3E45A4"/>
    <w:rsid w:val="0D4753D8"/>
    <w:rsid w:val="0D497441"/>
    <w:rsid w:val="0D4F2BF3"/>
    <w:rsid w:val="0D5D50F9"/>
    <w:rsid w:val="0D665A95"/>
    <w:rsid w:val="0D6B0272"/>
    <w:rsid w:val="0D6E651A"/>
    <w:rsid w:val="0D6E799E"/>
    <w:rsid w:val="0D770B1D"/>
    <w:rsid w:val="0D8B4EC3"/>
    <w:rsid w:val="0DA44AEA"/>
    <w:rsid w:val="0DAE7D48"/>
    <w:rsid w:val="0DB33F99"/>
    <w:rsid w:val="0DBA6950"/>
    <w:rsid w:val="0DBD7BF3"/>
    <w:rsid w:val="0DD11979"/>
    <w:rsid w:val="0DE06AEE"/>
    <w:rsid w:val="0DE81D14"/>
    <w:rsid w:val="0DE83385"/>
    <w:rsid w:val="0DE94FE1"/>
    <w:rsid w:val="0DEE56A3"/>
    <w:rsid w:val="0E2C0CF1"/>
    <w:rsid w:val="0E465875"/>
    <w:rsid w:val="0E4B2460"/>
    <w:rsid w:val="0E6B67C4"/>
    <w:rsid w:val="0E7667CA"/>
    <w:rsid w:val="0E7D6F20"/>
    <w:rsid w:val="0E8A5108"/>
    <w:rsid w:val="0E8B15EE"/>
    <w:rsid w:val="0E9A1B4B"/>
    <w:rsid w:val="0EAE7A9C"/>
    <w:rsid w:val="0EB5511B"/>
    <w:rsid w:val="0ECB7576"/>
    <w:rsid w:val="0ED66E90"/>
    <w:rsid w:val="0EFA244D"/>
    <w:rsid w:val="0F016532"/>
    <w:rsid w:val="0F234A1E"/>
    <w:rsid w:val="0F267A74"/>
    <w:rsid w:val="0F335EA6"/>
    <w:rsid w:val="0F3A758F"/>
    <w:rsid w:val="0F3F77EA"/>
    <w:rsid w:val="0F612D78"/>
    <w:rsid w:val="0F6F4C77"/>
    <w:rsid w:val="0F71434C"/>
    <w:rsid w:val="0F9D0972"/>
    <w:rsid w:val="0FA4775E"/>
    <w:rsid w:val="0FAA3F9D"/>
    <w:rsid w:val="0FB132ED"/>
    <w:rsid w:val="0FB6233E"/>
    <w:rsid w:val="0FC4424B"/>
    <w:rsid w:val="0FD1731C"/>
    <w:rsid w:val="0FDB4F7A"/>
    <w:rsid w:val="0FE11FC6"/>
    <w:rsid w:val="0FE624F2"/>
    <w:rsid w:val="0FEB5152"/>
    <w:rsid w:val="0FFA1A55"/>
    <w:rsid w:val="0FFD0B8B"/>
    <w:rsid w:val="0FFD356B"/>
    <w:rsid w:val="100E20D4"/>
    <w:rsid w:val="101E74CD"/>
    <w:rsid w:val="10203598"/>
    <w:rsid w:val="10224640"/>
    <w:rsid w:val="102B67D3"/>
    <w:rsid w:val="10326ABD"/>
    <w:rsid w:val="10582394"/>
    <w:rsid w:val="105F4829"/>
    <w:rsid w:val="106F4357"/>
    <w:rsid w:val="107622F9"/>
    <w:rsid w:val="10820EEC"/>
    <w:rsid w:val="10986C22"/>
    <w:rsid w:val="10B30B71"/>
    <w:rsid w:val="10C61883"/>
    <w:rsid w:val="10CB16DB"/>
    <w:rsid w:val="10CB4666"/>
    <w:rsid w:val="10CC120A"/>
    <w:rsid w:val="10DC2AC0"/>
    <w:rsid w:val="10E0643D"/>
    <w:rsid w:val="111C4EE0"/>
    <w:rsid w:val="11216292"/>
    <w:rsid w:val="113566E7"/>
    <w:rsid w:val="11466B41"/>
    <w:rsid w:val="11486E51"/>
    <w:rsid w:val="115463A2"/>
    <w:rsid w:val="115D328D"/>
    <w:rsid w:val="118A0444"/>
    <w:rsid w:val="11986F4C"/>
    <w:rsid w:val="119E3DDB"/>
    <w:rsid w:val="11B7677F"/>
    <w:rsid w:val="11C944EA"/>
    <w:rsid w:val="11CA3F8D"/>
    <w:rsid w:val="11D40912"/>
    <w:rsid w:val="11E63926"/>
    <w:rsid w:val="11F3105B"/>
    <w:rsid w:val="11FB0BEE"/>
    <w:rsid w:val="11FB0D45"/>
    <w:rsid w:val="121E30D9"/>
    <w:rsid w:val="121F43C1"/>
    <w:rsid w:val="122078D6"/>
    <w:rsid w:val="122D2B4D"/>
    <w:rsid w:val="122D5C58"/>
    <w:rsid w:val="122F2F8E"/>
    <w:rsid w:val="123F42AE"/>
    <w:rsid w:val="125E5BEB"/>
    <w:rsid w:val="1272372E"/>
    <w:rsid w:val="12817A9E"/>
    <w:rsid w:val="12834C02"/>
    <w:rsid w:val="129011D7"/>
    <w:rsid w:val="12910339"/>
    <w:rsid w:val="12C41C46"/>
    <w:rsid w:val="12C43901"/>
    <w:rsid w:val="12C606E5"/>
    <w:rsid w:val="12DB4D87"/>
    <w:rsid w:val="12F07C8E"/>
    <w:rsid w:val="12F2103B"/>
    <w:rsid w:val="131218C8"/>
    <w:rsid w:val="131C593A"/>
    <w:rsid w:val="131D4128"/>
    <w:rsid w:val="131E7A87"/>
    <w:rsid w:val="13490CA3"/>
    <w:rsid w:val="134C1DDC"/>
    <w:rsid w:val="13575D4F"/>
    <w:rsid w:val="137A0AC4"/>
    <w:rsid w:val="138D0230"/>
    <w:rsid w:val="138E4BCB"/>
    <w:rsid w:val="13C806ED"/>
    <w:rsid w:val="13C81B75"/>
    <w:rsid w:val="13C96F59"/>
    <w:rsid w:val="13D81334"/>
    <w:rsid w:val="13FD6308"/>
    <w:rsid w:val="140A7819"/>
    <w:rsid w:val="140F35C9"/>
    <w:rsid w:val="14233202"/>
    <w:rsid w:val="14285D28"/>
    <w:rsid w:val="14482F2D"/>
    <w:rsid w:val="1458431C"/>
    <w:rsid w:val="14585741"/>
    <w:rsid w:val="147813FF"/>
    <w:rsid w:val="147D27EB"/>
    <w:rsid w:val="14926963"/>
    <w:rsid w:val="149E085A"/>
    <w:rsid w:val="14B51074"/>
    <w:rsid w:val="14BC63E2"/>
    <w:rsid w:val="14C80BBA"/>
    <w:rsid w:val="14E1324A"/>
    <w:rsid w:val="14E950D0"/>
    <w:rsid w:val="14FC5BFC"/>
    <w:rsid w:val="150017B4"/>
    <w:rsid w:val="15031404"/>
    <w:rsid w:val="15036789"/>
    <w:rsid w:val="15244CF1"/>
    <w:rsid w:val="15300FA4"/>
    <w:rsid w:val="15333D38"/>
    <w:rsid w:val="15401616"/>
    <w:rsid w:val="1541375B"/>
    <w:rsid w:val="154C2C65"/>
    <w:rsid w:val="1563691F"/>
    <w:rsid w:val="15677A23"/>
    <w:rsid w:val="156C075B"/>
    <w:rsid w:val="156C20FC"/>
    <w:rsid w:val="157E64B5"/>
    <w:rsid w:val="15815342"/>
    <w:rsid w:val="15A65D5F"/>
    <w:rsid w:val="15AA46D6"/>
    <w:rsid w:val="15D025CA"/>
    <w:rsid w:val="15FF1933"/>
    <w:rsid w:val="16031D5E"/>
    <w:rsid w:val="16036611"/>
    <w:rsid w:val="160D47D9"/>
    <w:rsid w:val="16104FC3"/>
    <w:rsid w:val="162072B5"/>
    <w:rsid w:val="16422678"/>
    <w:rsid w:val="1643323A"/>
    <w:rsid w:val="16467B1C"/>
    <w:rsid w:val="164B03AE"/>
    <w:rsid w:val="165866F1"/>
    <w:rsid w:val="166A7296"/>
    <w:rsid w:val="166B5509"/>
    <w:rsid w:val="167D2250"/>
    <w:rsid w:val="167E2519"/>
    <w:rsid w:val="16856A8C"/>
    <w:rsid w:val="16992D1C"/>
    <w:rsid w:val="16CC047B"/>
    <w:rsid w:val="16D12534"/>
    <w:rsid w:val="16D8574B"/>
    <w:rsid w:val="16DB7E06"/>
    <w:rsid w:val="16E62081"/>
    <w:rsid w:val="16EB1C5B"/>
    <w:rsid w:val="16F13D07"/>
    <w:rsid w:val="170B7A86"/>
    <w:rsid w:val="17120B40"/>
    <w:rsid w:val="1715292E"/>
    <w:rsid w:val="172013DC"/>
    <w:rsid w:val="17210F10"/>
    <w:rsid w:val="1727263E"/>
    <w:rsid w:val="17714913"/>
    <w:rsid w:val="177D6C54"/>
    <w:rsid w:val="17907C33"/>
    <w:rsid w:val="17A7031A"/>
    <w:rsid w:val="17BF4278"/>
    <w:rsid w:val="17C67D2A"/>
    <w:rsid w:val="17C756B7"/>
    <w:rsid w:val="17D246CD"/>
    <w:rsid w:val="17F6442E"/>
    <w:rsid w:val="17FB14ED"/>
    <w:rsid w:val="18076526"/>
    <w:rsid w:val="181204DD"/>
    <w:rsid w:val="181C2FDC"/>
    <w:rsid w:val="18257FA5"/>
    <w:rsid w:val="182A3CBC"/>
    <w:rsid w:val="18483594"/>
    <w:rsid w:val="18544549"/>
    <w:rsid w:val="18654F67"/>
    <w:rsid w:val="187D1BBD"/>
    <w:rsid w:val="1882283E"/>
    <w:rsid w:val="18B04892"/>
    <w:rsid w:val="18C802E2"/>
    <w:rsid w:val="18D30BC4"/>
    <w:rsid w:val="191059D1"/>
    <w:rsid w:val="19133053"/>
    <w:rsid w:val="19220EF2"/>
    <w:rsid w:val="193E03B9"/>
    <w:rsid w:val="194539BF"/>
    <w:rsid w:val="19462966"/>
    <w:rsid w:val="194B699C"/>
    <w:rsid w:val="194C195F"/>
    <w:rsid w:val="195670C1"/>
    <w:rsid w:val="1969227B"/>
    <w:rsid w:val="19A22127"/>
    <w:rsid w:val="19A24630"/>
    <w:rsid w:val="19A31C6E"/>
    <w:rsid w:val="19B84F94"/>
    <w:rsid w:val="19C33B40"/>
    <w:rsid w:val="19E14549"/>
    <w:rsid w:val="19F31210"/>
    <w:rsid w:val="1A13449F"/>
    <w:rsid w:val="1A2A35B3"/>
    <w:rsid w:val="1A4F387B"/>
    <w:rsid w:val="1A7A0D0D"/>
    <w:rsid w:val="1A8960E2"/>
    <w:rsid w:val="1A896232"/>
    <w:rsid w:val="1A9C086C"/>
    <w:rsid w:val="1AA64B03"/>
    <w:rsid w:val="1AC222A5"/>
    <w:rsid w:val="1B1D777F"/>
    <w:rsid w:val="1B407B09"/>
    <w:rsid w:val="1B47306A"/>
    <w:rsid w:val="1B5371CB"/>
    <w:rsid w:val="1B5941EA"/>
    <w:rsid w:val="1B60381C"/>
    <w:rsid w:val="1B605B89"/>
    <w:rsid w:val="1B6776D0"/>
    <w:rsid w:val="1B740A27"/>
    <w:rsid w:val="1B7B527C"/>
    <w:rsid w:val="1B7C28CF"/>
    <w:rsid w:val="1B7D721C"/>
    <w:rsid w:val="1BC26062"/>
    <w:rsid w:val="1BD43A44"/>
    <w:rsid w:val="1BD6703A"/>
    <w:rsid w:val="1BE40EAE"/>
    <w:rsid w:val="1BF0712B"/>
    <w:rsid w:val="1C0D6535"/>
    <w:rsid w:val="1C0E16B3"/>
    <w:rsid w:val="1C2454C6"/>
    <w:rsid w:val="1C2F69B4"/>
    <w:rsid w:val="1C3655F0"/>
    <w:rsid w:val="1C400C24"/>
    <w:rsid w:val="1C4B0D24"/>
    <w:rsid w:val="1C4D6DB1"/>
    <w:rsid w:val="1C6F2EE5"/>
    <w:rsid w:val="1C8C113A"/>
    <w:rsid w:val="1C9307AA"/>
    <w:rsid w:val="1CB21CC3"/>
    <w:rsid w:val="1CB66674"/>
    <w:rsid w:val="1CC073FB"/>
    <w:rsid w:val="1CCC054E"/>
    <w:rsid w:val="1CD3093D"/>
    <w:rsid w:val="1CEA7DB3"/>
    <w:rsid w:val="1CF25D35"/>
    <w:rsid w:val="1CFB14B6"/>
    <w:rsid w:val="1D0E10DC"/>
    <w:rsid w:val="1D12178D"/>
    <w:rsid w:val="1D292340"/>
    <w:rsid w:val="1D3F2738"/>
    <w:rsid w:val="1D422721"/>
    <w:rsid w:val="1D4B791B"/>
    <w:rsid w:val="1D640CA3"/>
    <w:rsid w:val="1D652C02"/>
    <w:rsid w:val="1D6A763F"/>
    <w:rsid w:val="1D6B0F24"/>
    <w:rsid w:val="1D715F44"/>
    <w:rsid w:val="1D786C54"/>
    <w:rsid w:val="1D8274E2"/>
    <w:rsid w:val="1D91123B"/>
    <w:rsid w:val="1D917A1E"/>
    <w:rsid w:val="1DAA6081"/>
    <w:rsid w:val="1DB4378B"/>
    <w:rsid w:val="1DBA1D41"/>
    <w:rsid w:val="1DD62EE4"/>
    <w:rsid w:val="1DDE2C81"/>
    <w:rsid w:val="1DF61503"/>
    <w:rsid w:val="1E113166"/>
    <w:rsid w:val="1E1250D3"/>
    <w:rsid w:val="1E1414EC"/>
    <w:rsid w:val="1E172746"/>
    <w:rsid w:val="1E2032A5"/>
    <w:rsid w:val="1E521941"/>
    <w:rsid w:val="1E5403CB"/>
    <w:rsid w:val="1E655F5D"/>
    <w:rsid w:val="1E6F33C9"/>
    <w:rsid w:val="1E700A6C"/>
    <w:rsid w:val="1E7C08F4"/>
    <w:rsid w:val="1E8C1B1E"/>
    <w:rsid w:val="1EB21CB5"/>
    <w:rsid w:val="1EB967B5"/>
    <w:rsid w:val="1EBD402E"/>
    <w:rsid w:val="1EBE5D15"/>
    <w:rsid w:val="1ED2254F"/>
    <w:rsid w:val="1ED730B6"/>
    <w:rsid w:val="1EF27BA4"/>
    <w:rsid w:val="1EF67A5C"/>
    <w:rsid w:val="1F1F44B3"/>
    <w:rsid w:val="1F264625"/>
    <w:rsid w:val="1F2D5D08"/>
    <w:rsid w:val="1F3139D6"/>
    <w:rsid w:val="1F352666"/>
    <w:rsid w:val="1F3C1ADA"/>
    <w:rsid w:val="1F3C433A"/>
    <w:rsid w:val="1F4169F7"/>
    <w:rsid w:val="1F4612F9"/>
    <w:rsid w:val="1F4B10CE"/>
    <w:rsid w:val="1F550422"/>
    <w:rsid w:val="1F5B11D2"/>
    <w:rsid w:val="1F867E23"/>
    <w:rsid w:val="1F926335"/>
    <w:rsid w:val="1F9465AD"/>
    <w:rsid w:val="1F967C38"/>
    <w:rsid w:val="1FC47B3A"/>
    <w:rsid w:val="1FCE3EBE"/>
    <w:rsid w:val="1FD41707"/>
    <w:rsid w:val="1FDE1B98"/>
    <w:rsid w:val="1FDF20AC"/>
    <w:rsid w:val="1FE013ED"/>
    <w:rsid w:val="1FE60245"/>
    <w:rsid w:val="1FE965B6"/>
    <w:rsid w:val="1FF40505"/>
    <w:rsid w:val="2000635A"/>
    <w:rsid w:val="20066DB8"/>
    <w:rsid w:val="20086791"/>
    <w:rsid w:val="20184FBD"/>
    <w:rsid w:val="201D715D"/>
    <w:rsid w:val="202E4CF2"/>
    <w:rsid w:val="202F1C1E"/>
    <w:rsid w:val="2044230D"/>
    <w:rsid w:val="20460D47"/>
    <w:rsid w:val="204737FA"/>
    <w:rsid w:val="204962AF"/>
    <w:rsid w:val="20721616"/>
    <w:rsid w:val="207C21C2"/>
    <w:rsid w:val="209D752F"/>
    <w:rsid w:val="20AB675E"/>
    <w:rsid w:val="20C242EA"/>
    <w:rsid w:val="20CE171A"/>
    <w:rsid w:val="20FA19BD"/>
    <w:rsid w:val="20FB7505"/>
    <w:rsid w:val="210969D1"/>
    <w:rsid w:val="2139105D"/>
    <w:rsid w:val="215E6F61"/>
    <w:rsid w:val="216031EF"/>
    <w:rsid w:val="216A2008"/>
    <w:rsid w:val="216A2C50"/>
    <w:rsid w:val="216C7644"/>
    <w:rsid w:val="21711819"/>
    <w:rsid w:val="21773800"/>
    <w:rsid w:val="218A206C"/>
    <w:rsid w:val="218D7F39"/>
    <w:rsid w:val="21A020C5"/>
    <w:rsid w:val="21CB0BC9"/>
    <w:rsid w:val="220119CE"/>
    <w:rsid w:val="22036F2F"/>
    <w:rsid w:val="22047AF3"/>
    <w:rsid w:val="220C131C"/>
    <w:rsid w:val="220D284A"/>
    <w:rsid w:val="22115DA7"/>
    <w:rsid w:val="22162675"/>
    <w:rsid w:val="22217C80"/>
    <w:rsid w:val="223C1B3A"/>
    <w:rsid w:val="22412ABF"/>
    <w:rsid w:val="224544E2"/>
    <w:rsid w:val="224D2A89"/>
    <w:rsid w:val="22565BEF"/>
    <w:rsid w:val="227354C4"/>
    <w:rsid w:val="22930B05"/>
    <w:rsid w:val="22972997"/>
    <w:rsid w:val="22C12629"/>
    <w:rsid w:val="22C26923"/>
    <w:rsid w:val="22C47F0B"/>
    <w:rsid w:val="22CB22D3"/>
    <w:rsid w:val="22E013D5"/>
    <w:rsid w:val="22E53E7D"/>
    <w:rsid w:val="22EE5A7A"/>
    <w:rsid w:val="230902BD"/>
    <w:rsid w:val="23173E96"/>
    <w:rsid w:val="2329518C"/>
    <w:rsid w:val="23380CEC"/>
    <w:rsid w:val="234B7393"/>
    <w:rsid w:val="23814C0B"/>
    <w:rsid w:val="238F545F"/>
    <w:rsid w:val="239B0A26"/>
    <w:rsid w:val="239E1CB1"/>
    <w:rsid w:val="23A7435D"/>
    <w:rsid w:val="23B32CBE"/>
    <w:rsid w:val="23C81753"/>
    <w:rsid w:val="23CB31EA"/>
    <w:rsid w:val="23DE74CA"/>
    <w:rsid w:val="23F00CC9"/>
    <w:rsid w:val="23F17241"/>
    <w:rsid w:val="240360AC"/>
    <w:rsid w:val="240B4365"/>
    <w:rsid w:val="24235E1D"/>
    <w:rsid w:val="242B2949"/>
    <w:rsid w:val="24320C87"/>
    <w:rsid w:val="243551F5"/>
    <w:rsid w:val="24481913"/>
    <w:rsid w:val="24532622"/>
    <w:rsid w:val="2453620F"/>
    <w:rsid w:val="2477367C"/>
    <w:rsid w:val="248C3A02"/>
    <w:rsid w:val="24903BB7"/>
    <w:rsid w:val="249A0A63"/>
    <w:rsid w:val="24A35846"/>
    <w:rsid w:val="24A823D9"/>
    <w:rsid w:val="24A94520"/>
    <w:rsid w:val="24AD4D62"/>
    <w:rsid w:val="24AE28CE"/>
    <w:rsid w:val="24B42C4F"/>
    <w:rsid w:val="24CF3A26"/>
    <w:rsid w:val="24D16D27"/>
    <w:rsid w:val="24EF5C45"/>
    <w:rsid w:val="25017C0C"/>
    <w:rsid w:val="250B5191"/>
    <w:rsid w:val="251E2A18"/>
    <w:rsid w:val="252D7A60"/>
    <w:rsid w:val="254160C3"/>
    <w:rsid w:val="25463D44"/>
    <w:rsid w:val="25551DBF"/>
    <w:rsid w:val="256C3B52"/>
    <w:rsid w:val="2572489A"/>
    <w:rsid w:val="2575001C"/>
    <w:rsid w:val="258E7C8F"/>
    <w:rsid w:val="25A222D7"/>
    <w:rsid w:val="25C17E5D"/>
    <w:rsid w:val="25EF05A1"/>
    <w:rsid w:val="25F853E1"/>
    <w:rsid w:val="25FF1CE0"/>
    <w:rsid w:val="26060FFB"/>
    <w:rsid w:val="26094D61"/>
    <w:rsid w:val="260B6283"/>
    <w:rsid w:val="261D56B8"/>
    <w:rsid w:val="262B2D80"/>
    <w:rsid w:val="264123AC"/>
    <w:rsid w:val="264261DB"/>
    <w:rsid w:val="264B6BA4"/>
    <w:rsid w:val="2651737C"/>
    <w:rsid w:val="266B0964"/>
    <w:rsid w:val="266E42BC"/>
    <w:rsid w:val="26790F42"/>
    <w:rsid w:val="268D73F9"/>
    <w:rsid w:val="2690623D"/>
    <w:rsid w:val="26936BAA"/>
    <w:rsid w:val="269A6C3B"/>
    <w:rsid w:val="269D1382"/>
    <w:rsid w:val="26A57EC8"/>
    <w:rsid w:val="26A65BBF"/>
    <w:rsid w:val="26A73FD1"/>
    <w:rsid w:val="26B15BCD"/>
    <w:rsid w:val="26C41725"/>
    <w:rsid w:val="26CC398D"/>
    <w:rsid w:val="26CE583F"/>
    <w:rsid w:val="26F02569"/>
    <w:rsid w:val="26F208F8"/>
    <w:rsid w:val="270A1571"/>
    <w:rsid w:val="270D6AFC"/>
    <w:rsid w:val="274118CF"/>
    <w:rsid w:val="274B3A42"/>
    <w:rsid w:val="276531A2"/>
    <w:rsid w:val="276F15FD"/>
    <w:rsid w:val="27933DA3"/>
    <w:rsid w:val="27936B4C"/>
    <w:rsid w:val="27A52B5F"/>
    <w:rsid w:val="27A55C1F"/>
    <w:rsid w:val="27BC0068"/>
    <w:rsid w:val="27C270FA"/>
    <w:rsid w:val="27C71480"/>
    <w:rsid w:val="27F37DE4"/>
    <w:rsid w:val="27F56A82"/>
    <w:rsid w:val="27FF02FC"/>
    <w:rsid w:val="27FF1093"/>
    <w:rsid w:val="28033FA6"/>
    <w:rsid w:val="282170C3"/>
    <w:rsid w:val="283B6781"/>
    <w:rsid w:val="2848133A"/>
    <w:rsid w:val="285D09CA"/>
    <w:rsid w:val="2867694D"/>
    <w:rsid w:val="2869362D"/>
    <w:rsid w:val="286E45E0"/>
    <w:rsid w:val="28797E1B"/>
    <w:rsid w:val="287E4C0C"/>
    <w:rsid w:val="28941E21"/>
    <w:rsid w:val="28942FB3"/>
    <w:rsid w:val="28B2485F"/>
    <w:rsid w:val="28C33B8C"/>
    <w:rsid w:val="28CF008C"/>
    <w:rsid w:val="28CF4B45"/>
    <w:rsid w:val="28E05CB5"/>
    <w:rsid w:val="28E77F57"/>
    <w:rsid w:val="28F303EC"/>
    <w:rsid w:val="28F8649D"/>
    <w:rsid w:val="2909253F"/>
    <w:rsid w:val="29323F33"/>
    <w:rsid w:val="293A20D7"/>
    <w:rsid w:val="293E7DFC"/>
    <w:rsid w:val="29410132"/>
    <w:rsid w:val="294506FD"/>
    <w:rsid w:val="294C6CF0"/>
    <w:rsid w:val="295E59B5"/>
    <w:rsid w:val="29673A7F"/>
    <w:rsid w:val="296B00F3"/>
    <w:rsid w:val="299F6146"/>
    <w:rsid w:val="29CE7A72"/>
    <w:rsid w:val="29EF798C"/>
    <w:rsid w:val="29F41BC4"/>
    <w:rsid w:val="2A013E09"/>
    <w:rsid w:val="2A0359E3"/>
    <w:rsid w:val="2A070CDE"/>
    <w:rsid w:val="2A0A2742"/>
    <w:rsid w:val="2A332826"/>
    <w:rsid w:val="2A3B42F8"/>
    <w:rsid w:val="2A417161"/>
    <w:rsid w:val="2A5055E4"/>
    <w:rsid w:val="2A9A67F2"/>
    <w:rsid w:val="2AB96055"/>
    <w:rsid w:val="2ABA5155"/>
    <w:rsid w:val="2ACB3314"/>
    <w:rsid w:val="2AD55B30"/>
    <w:rsid w:val="2AEA139C"/>
    <w:rsid w:val="2AEE1D6B"/>
    <w:rsid w:val="2AEF16EE"/>
    <w:rsid w:val="2AF50E2B"/>
    <w:rsid w:val="2AF72120"/>
    <w:rsid w:val="2B173A61"/>
    <w:rsid w:val="2B1A66BE"/>
    <w:rsid w:val="2B3077C6"/>
    <w:rsid w:val="2B316F19"/>
    <w:rsid w:val="2B4532A9"/>
    <w:rsid w:val="2B591083"/>
    <w:rsid w:val="2B626994"/>
    <w:rsid w:val="2B68128C"/>
    <w:rsid w:val="2B68349D"/>
    <w:rsid w:val="2B696E6B"/>
    <w:rsid w:val="2B790DD7"/>
    <w:rsid w:val="2BAD439D"/>
    <w:rsid w:val="2BB642C6"/>
    <w:rsid w:val="2BC56C18"/>
    <w:rsid w:val="2BD45C0D"/>
    <w:rsid w:val="2BE2298D"/>
    <w:rsid w:val="2BEC7ED6"/>
    <w:rsid w:val="2C050610"/>
    <w:rsid w:val="2C075587"/>
    <w:rsid w:val="2C124D12"/>
    <w:rsid w:val="2C140007"/>
    <w:rsid w:val="2C2932AF"/>
    <w:rsid w:val="2C354782"/>
    <w:rsid w:val="2C3B3CBF"/>
    <w:rsid w:val="2C3B4214"/>
    <w:rsid w:val="2C560234"/>
    <w:rsid w:val="2C69425F"/>
    <w:rsid w:val="2C69447D"/>
    <w:rsid w:val="2C6A7D48"/>
    <w:rsid w:val="2C7151FE"/>
    <w:rsid w:val="2C735439"/>
    <w:rsid w:val="2C777EDE"/>
    <w:rsid w:val="2C7F0FDB"/>
    <w:rsid w:val="2C845810"/>
    <w:rsid w:val="2C85440D"/>
    <w:rsid w:val="2C88728A"/>
    <w:rsid w:val="2C8B3942"/>
    <w:rsid w:val="2CBF54A7"/>
    <w:rsid w:val="2CDA01F5"/>
    <w:rsid w:val="2CFA52E1"/>
    <w:rsid w:val="2CFB6798"/>
    <w:rsid w:val="2CFD0198"/>
    <w:rsid w:val="2D1769A7"/>
    <w:rsid w:val="2D1F3E7E"/>
    <w:rsid w:val="2D3D0EC3"/>
    <w:rsid w:val="2D623F3F"/>
    <w:rsid w:val="2D67506D"/>
    <w:rsid w:val="2D690C09"/>
    <w:rsid w:val="2D714ECB"/>
    <w:rsid w:val="2D796E89"/>
    <w:rsid w:val="2D806915"/>
    <w:rsid w:val="2D87377D"/>
    <w:rsid w:val="2D8F22FA"/>
    <w:rsid w:val="2D9140C5"/>
    <w:rsid w:val="2D9634D9"/>
    <w:rsid w:val="2DB82194"/>
    <w:rsid w:val="2DBD0D7F"/>
    <w:rsid w:val="2DC0071B"/>
    <w:rsid w:val="2DDD73D4"/>
    <w:rsid w:val="2DF737E7"/>
    <w:rsid w:val="2DFA59F5"/>
    <w:rsid w:val="2DFE3D34"/>
    <w:rsid w:val="2E0D5D2A"/>
    <w:rsid w:val="2E0E46EA"/>
    <w:rsid w:val="2E4E3B4E"/>
    <w:rsid w:val="2E8B0630"/>
    <w:rsid w:val="2E990DD2"/>
    <w:rsid w:val="2E9D7937"/>
    <w:rsid w:val="2EC31C2B"/>
    <w:rsid w:val="2ECC5B9F"/>
    <w:rsid w:val="2ED1501B"/>
    <w:rsid w:val="2EDE247F"/>
    <w:rsid w:val="2EEB4250"/>
    <w:rsid w:val="2F03384F"/>
    <w:rsid w:val="2F037507"/>
    <w:rsid w:val="2F0D7E46"/>
    <w:rsid w:val="2F1436DA"/>
    <w:rsid w:val="2F2B70D9"/>
    <w:rsid w:val="2F2D26C4"/>
    <w:rsid w:val="2F2D2BD0"/>
    <w:rsid w:val="2F3078C2"/>
    <w:rsid w:val="2F333F78"/>
    <w:rsid w:val="2F3A3541"/>
    <w:rsid w:val="2F546D9B"/>
    <w:rsid w:val="2F6D0143"/>
    <w:rsid w:val="2F7347DF"/>
    <w:rsid w:val="2F8E559C"/>
    <w:rsid w:val="2FB74AFB"/>
    <w:rsid w:val="2FC526F3"/>
    <w:rsid w:val="2FCF2DD0"/>
    <w:rsid w:val="2FD753FC"/>
    <w:rsid w:val="2FD90F57"/>
    <w:rsid w:val="2FE4520C"/>
    <w:rsid w:val="2FEC132E"/>
    <w:rsid w:val="300121D1"/>
    <w:rsid w:val="300A10D1"/>
    <w:rsid w:val="30122F4C"/>
    <w:rsid w:val="30164ED3"/>
    <w:rsid w:val="302C546A"/>
    <w:rsid w:val="303A33DC"/>
    <w:rsid w:val="303A7F50"/>
    <w:rsid w:val="304212B8"/>
    <w:rsid w:val="304D7794"/>
    <w:rsid w:val="3069484D"/>
    <w:rsid w:val="306F5B04"/>
    <w:rsid w:val="306F69C0"/>
    <w:rsid w:val="30777ADC"/>
    <w:rsid w:val="309966ED"/>
    <w:rsid w:val="309B6DB4"/>
    <w:rsid w:val="30CC7527"/>
    <w:rsid w:val="30D00EFC"/>
    <w:rsid w:val="30E014C3"/>
    <w:rsid w:val="30E05B39"/>
    <w:rsid w:val="30EA2A8F"/>
    <w:rsid w:val="30F54B57"/>
    <w:rsid w:val="30F94214"/>
    <w:rsid w:val="30FF4C2F"/>
    <w:rsid w:val="311A6E60"/>
    <w:rsid w:val="312D6ADA"/>
    <w:rsid w:val="312E3953"/>
    <w:rsid w:val="31332C81"/>
    <w:rsid w:val="317F2256"/>
    <w:rsid w:val="31862748"/>
    <w:rsid w:val="318776F6"/>
    <w:rsid w:val="31921F4F"/>
    <w:rsid w:val="31931995"/>
    <w:rsid w:val="319842FF"/>
    <w:rsid w:val="319F11B9"/>
    <w:rsid w:val="319F7768"/>
    <w:rsid w:val="31CE4ADE"/>
    <w:rsid w:val="31D7763C"/>
    <w:rsid w:val="31E27194"/>
    <w:rsid w:val="31F828B3"/>
    <w:rsid w:val="32056F25"/>
    <w:rsid w:val="320E0549"/>
    <w:rsid w:val="322B7BA1"/>
    <w:rsid w:val="322F0618"/>
    <w:rsid w:val="323948E9"/>
    <w:rsid w:val="323C27EC"/>
    <w:rsid w:val="323E01CF"/>
    <w:rsid w:val="324C4185"/>
    <w:rsid w:val="327375B0"/>
    <w:rsid w:val="3280764D"/>
    <w:rsid w:val="329928AE"/>
    <w:rsid w:val="329A492E"/>
    <w:rsid w:val="32BB4F0F"/>
    <w:rsid w:val="32BE1E90"/>
    <w:rsid w:val="32C40914"/>
    <w:rsid w:val="32CF7E8B"/>
    <w:rsid w:val="32D07294"/>
    <w:rsid w:val="32E325D1"/>
    <w:rsid w:val="32ED54F8"/>
    <w:rsid w:val="32F57115"/>
    <w:rsid w:val="33041375"/>
    <w:rsid w:val="33045C12"/>
    <w:rsid w:val="33161472"/>
    <w:rsid w:val="33171043"/>
    <w:rsid w:val="33176117"/>
    <w:rsid w:val="333F2ABA"/>
    <w:rsid w:val="33400AD7"/>
    <w:rsid w:val="33572AAF"/>
    <w:rsid w:val="335A1E16"/>
    <w:rsid w:val="336932C4"/>
    <w:rsid w:val="336A25AD"/>
    <w:rsid w:val="337E40D7"/>
    <w:rsid w:val="338D0A77"/>
    <w:rsid w:val="33BE2CD8"/>
    <w:rsid w:val="33C2319B"/>
    <w:rsid w:val="33F11182"/>
    <w:rsid w:val="33FE0BAB"/>
    <w:rsid w:val="340D47B8"/>
    <w:rsid w:val="341351DF"/>
    <w:rsid w:val="3417673B"/>
    <w:rsid w:val="341D6874"/>
    <w:rsid w:val="34246812"/>
    <w:rsid w:val="342C4D9F"/>
    <w:rsid w:val="342C5EBD"/>
    <w:rsid w:val="34531F50"/>
    <w:rsid w:val="345541CF"/>
    <w:rsid w:val="345E57A1"/>
    <w:rsid w:val="34761949"/>
    <w:rsid w:val="347636BA"/>
    <w:rsid w:val="348D37CD"/>
    <w:rsid w:val="3491347C"/>
    <w:rsid w:val="349F1A79"/>
    <w:rsid w:val="34A85622"/>
    <w:rsid w:val="34BE37C3"/>
    <w:rsid w:val="34DA2B11"/>
    <w:rsid w:val="34DC1439"/>
    <w:rsid w:val="34DC221E"/>
    <w:rsid w:val="34DF19C9"/>
    <w:rsid w:val="34F350F7"/>
    <w:rsid w:val="34F4149E"/>
    <w:rsid w:val="34F85FA7"/>
    <w:rsid w:val="34F932C5"/>
    <w:rsid w:val="35030ABE"/>
    <w:rsid w:val="350735DC"/>
    <w:rsid w:val="351963DE"/>
    <w:rsid w:val="352355DA"/>
    <w:rsid w:val="352C60B8"/>
    <w:rsid w:val="3537413A"/>
    <w:rsid w:val="35795E0C"/>
    <w:rsid w:val="357B477E"/>
    <w:rsid w:val="358752E2"/>
    <w:rsid w:val="358E2D79"/>
    <w:rsid w:val="359A61E7"/>
    <w:rsid w:val="359C5348"/>
    <w:rsid w:val="35A133F4"/>
    <w:rsid w:val="35A15559"/>
    <w:rsid w:val="35B84FB8"/>
    <w:rsid w:val="35B95F0B"/>
    <w:rsid w:val="35BA1E75"/>
    <w:rsid w:val="35C02F0E"/>
    <w:rsid w:val="35C43251"/>
    <w:rsid w:val="35CC3230"/>
    <w:rsid w:val="35CF707E"/>
    <w:rsid w:val="35E23CF6"/>
    <w:rsid w:val="35E51F3E"/>
    <w:rsid w:val="35EE0576"/>
    <w:rsid w:val="35F21A31"/>
    <w:rsid w:val="35FB2475"/>
    <w:rsid w:val="35FC3C1A"/>
    <w:rsid w:val="36242623"/>
    <w:rsid w:val="362B5631"/>
    <w:rsid w:val="362D656E"/>
    <w:rsid w:val="363911C0"/>
    <w:rsid w:val="364C0441"/>
    <w:rsid w:val="364D6FDE"/>
    <w:rsid w:val="365E67C4"/>
    <w:rsid w:val="366236AD"/>
    <w:rsid w:val="368D6C34"/>
    <w:rsid w:val="36976E1E"/>
    <w:rsid w:val="36C00FAA"/>
    <w:rsid w:val="36C02E8F"/>
    <w:rsid w:val="36C050AD"/>
    <w:rsid w:val="36D67C33"/>
    <w:rsid w:val="36F605DA"/>
    <w:rsid w:val="37043710"/>
    <w:rsid w:val="37053A45"/>
    <w:rsid w:val="3715513B"/>
    <w:rsid w:val="3732709D"/>
    <w:rsid w:val="37543FE3"/>
    <w:rsid w:val="37810A92"/>
    <w:rsid w:val="37831A22"/>
    <w:rsid w:val="37913343"/>
    <w:rsid w:val="37A71429"/>
    <w:rsid w:val="37B129B9"/>
    <w:rsid w:val="37B97BD3"/>
    <w:rsid w:val="37C9051B"/>
    <w:rsid w:val="37EF452C"/>
    <w:rsid w:val="37F60AC9"/>
    <w:rsid w:val="37F65C10"/>
    <w:rsid w:val="380273A0"/>
    <w:rsid w:val="3821022B"/>
    <w:rsid w:val="382A1BFC"/>
    <w:rsid w:val="385A15C8"/>
    <w:rsid w:val="386F7464"/>
    <w:rsid w:val="387376CE"/>
    <w:rsid w:val="38790411"/>
    <w:rsid w:val="387B3C31"/>
    <w:rsid w:val="38985691"/>
    <w:rsid w:val="389F6615"/>
    <w:rsid w:val="38B775EB"/>
    <w:rsid w:val="38F1050E"/>
    <w:rsid w:val="38FF6F2E"/>
    <w:rsid w:val="391F012C"/>
    <w:rsid w:val="39213F2F"/>
    <w:rsid w:val="392634E8"/>
    <w:rsid w:val="39322303"/>
    <w:rsid w:val="393365EF"/>
    <w:rsid w:val="39466047"/>
    <w:rsid w:val="39505905"/>
    <w:rsid w:val="39512F99"/>
    <w:rsid w:val="395F1E9C"/>
    <w:rsid w:val="395F69EA"/>
    <w:rsid w:val="3979669B"/>
    <w:rsid w:val="398A1206"/>
    <w:rsid w:val="398F0FD0"/>
    <w:rsid w:val="39913308"/>
    <w:rsid w:val="3991477A"/>
    <w:rsid w:val="3997071B"/>
    <w:rsid w:val="39BE19E0"/>
    <w:rsid w:val="39C30A06"/>
    <w:rsid w:val="39D2313C"/>
    <w:rsid w:val="39DB1B27"/>
    <w:rsid w:val="39E50EE7"/>
    <w:rsid w:val="39F163B2"/>
    <w:rsid w:val="39F540A4"/>
    <w:rsid w:val="39F83E84"/>
    <w:rsid w:val="3A224ABA"/>
    <w:rsid w:val="3A263D62"/>
    <w:rsid w:val="3A316278"/>
    <w:rsid w:val="3A3C2503"/>
    <w:rsid w:val="3A5B6A2B"/>
    <w:rsid w:val="3A6F1AB3"/>
    <w:rsid w:val="3A771A73"/>
    <w:rsid w:val="3A7A2519"/>
    <w:rsid w:val="3A7F041D"/>
    <w:rsid w:val="3A851A8F"/>
    <w:rsid w:val="3A8E5AF8"/>
    <w:rsid w:val="3AA30DA9"/>
    <w:rsid w:val="3AA55506"/>
    <w:rsid w:val="3AA57B3B"/>
    <w:rsid w:val="3AAB716C"/>
    <w:rsid w:val="3AAE7192"/>
    <w:rsid w:val="3ACD36E8"/>
    <w:rsid w:val="3AE204F9"/>
    <w:rsid w:val="3AF026E7"/>
    <w:rsid w:val="3B013F9F"/>
    <w:rsid w:val="3B1B3BE4"/>
    <w:rsid w:val="3B290B25"/>
    <w:rsid w:val="3B2F291D"/>
    <w:rsid w:val="3B2F58FE"/>
    <w:rsid w:val="3B3C2F2F"/>
    <w:rsid w:val="3B4232D9"/>
    <w:rsid w:val="3B616F8C"/>
    <w:rsid w:val="3B6D7D2F"/>
    <w:rsid w:val="3B74619F"/>
    <w:rsid w:val="3B9C1FE5"/>
    <w:rsid w:val="3BA9034C"/>
    <w:rsid w:val="3BC501DE"/>
    <w:rsid w:val="3BC845F4"/>
    <w:rsid w:val="3BEE2531"/>
    <w:rsid w:val="3BFC62FE"/>
    <w:rsid w:val="3BFD66D1"/>
    <w:rsid w:val="3C430F5E"/>
    <w:rsid w:val="3C4823A0"/>
    <w:rsid w:val="3C4A277B"/>
    <w:rsid w:val="3C4A4160"/>
    <w:rsid w:val="3C587708"/>
    <w:rsid w:val="3C655419"/>
    <w:rsid w:val="3CB13F7D"/>
    <w:rsid w:val="3CB76DBD"/>
    <w:rsid w:val="3CC45377"/>
    <w:rsid w:val="3CCF1490"/>
    <w:rsid w:val="3CD86FAF"/>
    <w:rsid w:val="3D053E34"/>
    <w:rsid w:val="3D0B44A0"/>
    <w:rsid w:val="3D113733"/>
    <w:rsid w:val="3D614284"/>
    <w:rsid w:val="3D641E46"/>
    <w:rsid w:val="3D84423A"/>
    <w:rsid w:val="3D9B5469"/>
    <w:rsid w:val="3DB30BB9"/>
    <w:rsid w:val="3DBA440A"/>
    <w:rsid w:val="3DBC2C28"/>
    <w:rsid w:val="3DBC6998"/>
    <w:rsid w:val="3DC50114"/>
    <w:rsid w:val="3DCA6EF1"/>
    <w:rsid w:val="3DCB1D33"/>
    <w:rsid w:val="3DDA3395"/>
    <w:rsid w:val="3E093A94"/>
    <w:rsid w:val="3E240C16"/>
    <w:rsid w:val="3E285FF3"/>
    <w:rsid w:val="3E29753B"/>
    <w:rsid w:val="3E3435F9"/>
    <w:rsid w:val="3E4B716A"/>
    <w:rsid w:val="3E4F2B12"/>
    <w:rsid w:val="3E577D41"/>
    <w:rsid w:val="3E6E05A4"/>
    <w:rsid w:val="3E7C6E72"/>
    <w:rsid w:val="3E8E701B"/>
    <w:rsid w:val="3EA32A70"/>
    <w:rsid w:val="3EA74F9D"/>
    <w:rsid w:val="3EAF7A75"/>
    <w:rsid w:val="3EB92C84"/>
    <w:rsid w:val="3EC73C0C"/>
    <w:rsid w:val="3ECD558A"/>
    <w:rsid w:val="3ECE44D7"/>
    <w:rsid w:val="3ED623CE"/>
    <w:rsid w:val="3F047427"/>
    <w:rsid w:val="3F1A6516"/>
    <w:rsid w:val="3F3C617D"/>
    <w:rsid w:val="3F3E294C"/>
    <w:rsid w:val="3F3F5F3A"/>
    <w:rsid w:val="3F446CDF"/>
    <w:rsid w:val="3F532B36"/>
    <w:rsid w:val="3F6C0460"/>
    <w:rsid w:val="3F8C4831"/>
    <w:rsid w:val="3F9771BE"/>
    <w:rsid w:val="3FA73459"/>
    <w:rsid w:val="3FB805F9"/>
    <w:rsid w:val="3FD81B58"/>
    <w:rsid w:val="3FDB4C2B"/>
    <w:rsid w:val="3FE63CB9"/>
    <w:rsid w:val="400F2200"/>
    <w:rsid w:val="402E39A9"/>
    <w:rsid w:val="40352457"/>
    <w:rsid w:val="40532600"/>
    <w:rsid w:val="405C07BE"/>
    <w:rsid w:val="407C5F30"/>
    <w:rsid w:val="40821E90"/>
    <w:rsid w:val="40947500"/>
    <w:rsid w:val="409700E7"/>
    <w:rsid w:val="409949B4"/>
    <w:rsid w:val="40995CF4"/>
    <w:rsid w:val="409B1C21"/>
    <w:rsid w:val="40A64B21"/>
    <w:rsid w:val="40BC242C"/>
    <w:rsid w:val="40E27BF4"/>
    <w:rsid w:val="40E92D82"/>
    <w:rsid w:val="40EF46DE"/>
    <w:rsid w:val="40F24962"/>
    <w:rsid w:val="412B6B2C"/>
    <w:rsid w:val="412E4922"/>
    <w:rsid w:val="413420B2"/>
    <w:rsid w:val="413C655E"/>
    <w:rsid w:val="414852E0"/>
    <w:rsid w:val="414F2B4D"/>
    <w:rsid w:val="41513DAE"/>
    <w:rsid w:val="416053B7"/>
    <w:rsid w:val="416541A9"/>
    <w:rsid w:val="417D14B1"/>
    <w:rsid w:val="418675CD"/>
    <w:rsid w:val="41B61A8F"/>
    <w:rsid w:val="41BC5B3D"/>
    <w:rsid w:val="41BE05EB"/>
    <w:rsid w:val="41C36DB1"/>
    <w:rsid w:val="41C82490"/>
    <w:rsid w:val="41DF17AF"/>
    <w:rsid w:val="41F13519"/>
    <w:rsid w:val="41F77401"/>
    <w:rsid w:val="41FE410B"/>
    <w:rsid w:val="42573E2E"/>
    <w:rsid w:val="42633D13"/>
    <w:rsid w:val="426B09C0"/>
    <w:rsid w:val="427863E0"/>
    <w:rsid w:val="42865C6D"/>
    <w:rsid w:val="42904949"/>
    <w:rsid w:val="42911A64"/>
    <w:rsid w:val="429E752F"/>
    <w:rsid w:val="42A76158"/>
    <w:rsid w:val="42AC5EA6"/>
    <w:rsid w:val="42B94865"/>
    <w:rsid w:val="42D262AD"/>
    <w:rsid w:val="42DD6D6C"/>
    <w:rsid w:val="42DF648A"/>
    <w:rsid w:val="42E81009"/>
    <w:rsid w:val="42FF2566"/>
    <w:rsid w:val="430C7EFD"/>
    <w:rsid w:val="431804D8"/>
    <w:rsid w:val="43482421"/>
    <w:rsid w:val="4349372C"/>
    <w:rsid w:val="434E4681"/>
    <w:rsid w:val="43520887"/>
    <w:rsid w:val="435C6099"/>
    <w:rsid w:val="436D73A5"/>
    <w:rsid w:val="439673B4"/>
    <w:rsid w:val="43967AA4"/>
    <w:rsid w:val="43A34BE2"/>
    <w:rsid w:val="43A95D04"/>
    <w:rsid w:val="43BA1670"/>
    <w:rsid w:val="43D25FE8"/>
    <w:rsid w:val="43D76302"/>
    <w:rsid w:val="43E00777"/>
    <w:rsid w:val="43E3222D"/>
    <w:rsid w:val="44007D39"/>
    <w:rsid w:val="4402127C"/>
    <w:rsid w:val="44033915"/>
    <w:rsid w:val="44126EB3"/>
    <w:rsid w:val="441C0D89"/>
    <w:rsid w:val="44265FD5"/>
    <w:rsid w:val="44280763"/>
    <w:rsid w:val="4429490E"/>
    <w:rsid w:val="447B5357"/>
    <w:rsid w:val="449E242E"/>
    <w:rsid w:val="44E00511"/>
    <w:rsid w:val="44F01C0C"/>
    <w:rsid w:val="44FD79F9"/>
    <w:rsid w:val="450D577F"/>
    <w:rsid w:val="45230CAD"/>
    <w:rsid w:val="45330D2B"/>
    <w:rsid w:val="45596FD7"/>
    <w:rsid w:val="456228FB"/>
    <w:rsid w:val="45701DA6"/>
    <w:rsid w:val="457337A4"/>
    <w:rsid w:val="45AB3514"/>
    <w:rsid w:val="45AE4141"/>
    <w:rsid w:val="45DF0B8C"/>
    <w:rsid w:val="45F0788B"/>
    <w:rsid w:val="460150D6"/>
    <w:rsid w:val="460E670A"/>
    <w:rsid w:val="460E7006"/>
    <w:rsid w:val="462F7318"/>
    <w:rsid w:val="463210DB"/>
    <w:rsid w:val="465A482C"/>
    <w:rsid w:val="46636300"/>
    <w:rsid w:val="46741EAC"/>
    <w:rsid w:val="469F26C7"/>
    <w:rsid w:val="46A4269E"/>
    <w:rsid w:val="46A57229"/>
    <w:rsid w:val="46A8534E"/>
    <w:rsid w:val="46BA0A56"/>
    <w:rsid w:val="46BE7160"/>
    <w:rsid w:val="46C95DDA"/>
    <w:rsid w:val="46CB1E67"/>
    <w:rsid w:val="46D274AE"/>
    <w:rsid w:val="46D61190"/>
    <w:rsid w:val="46D82EBF"/>
    <w:rsid w:val="46FA5CA5"/>
    <w:rsid w:val="46FE0E95"/>
    <w:rsid w:val="46FF6F0C"/>
    <w:rsid w:val="47026944"/>
    <w:rsid w:val="471C4DAD"/>
    <w:rsid w:val="471C6C94"/>
    <w:rsid w:val="47203E9C"/>
    <w:rsid w:val="47215B82"/>
    <w:rsid w:val="472C0C5A"/>
    <w:rsid w:val="473B1019"/>
    <w:rsid w:val="475E5A2A"/>
    <w:rsid w:val="47720136"/>
    <w:rsid w:val="477A35C2"/>
    <w:rsid w:val="477B6542"/>
    <w:rsid w:val="47835D67"/>
    <w:rsid w:val="4783627F"/>
    <w:rsid w:val="47974E14"/>
    <w:rsid w:val="47AB6C15"/>
    <w:rsid w:val="47C13043"/>
    <w:rsid w:val="47C843D8"/>
    <w:rsid w:val="47D12109"/>
    <w:rsid w:val="47D43DCE"/>
    <w:rsid w:val="47E303B7"/>
    <w:rsid w:val="47E83E1F"/>
    <w:rsid w:val="48263C7E"/>
    <w:rsid w:val="48312CB9"/>
    <w:rsid w:val="484473A2"/>
    <w:rsid w:val="48520461"/>
    <w:rsid w:val="48685E45"/>
    <w:rsid w:val="48862CBC"/>
    <w:rsid w:val="488E5E8B"/>
    <w:rsid w:val="48A86D32"/>
    <w:rsid w:val="48BF3525"/>
    <w:rsid w:val="48CE3C47"/>
    <w:rsid w:val="48D946B8"/>
    <w:rsid w:val="48E87CF1"/>
    <w:rsid w:val="490E435B"/>
    <w:rsid w:val="49264479"/>
    <w:rsid w:val="49524D98"/>
    <w:rsid w:val="496F4C1E"/>
    <w:rsid w:val="4971132A"/>
    <w:rsid w:val="49791F72"/>
    <w:rsid w:val="497D4AE4"/>
    <w:rsid w:val="49845AA7"/>
    <w:rsid w:val="499B05DA"/>
    <w:rsid w:val="49A32F66"/>
    <w:rsid w:val="49A673E1"/>
    <w:rsid w:val="49B00E13"/>
    <w:rsid w:val="49B15535"/>
    <w:rsid w:val="49B57BB4"/>
    <w:rsid w:val="49E2160D"/>
    <w:rsid w:val="49E26621"/>
    <w:rsid w:val="49EE6B7A"/>
    <w:rsid w:val="4A0930A7"/>
    <w:rsid w:val="4A0E76FA"/>
    <w:rsid w:val="4A1B0403"/>
    <w:rsid w:val="4A2B7EB3"/>
    <w:rsid w:val="4A381DCE"/>
    <w:rsid w:val="4A4E6DA3"/>
    <w:rsid w:val="4A507DB0"/>
    <w:rsid w:val="4A5F38BD"/>
    <w:rsid w:val="4A621BDA"/>
    <w:rsid w:val="4A78037F"/>
    <w:rsid w:val="4A827529"/>
    <w:rsid w:val="4A984A71"/>
    <w:rsid w:val="4A9D6C84"/>
    <w:rsid w:val="4AA3081A"/>
    <w:rsid w:val="4AB1638A"/>
    <w:rsid w:val="4AB77D97"/>
    <w:rsid w:val="4AC64A47"/>
    <w:rsid w:val="4ACB3113"/>
    <w:rsid w:val="4AF66535"/>
    <w:rsid w:val="4B0E79DC"/>
    <w:rsid w:val="4B4752E8"/>
    <w:rsid w:val="4B6654ED"/>
    <w:rsid w:val="4B737CF1"/>
    <w:rsid w:val="4B7A35AC"/>
    <w:rsid w:val="4B9F7C73"/>
    <w:rsid w:val="4BB117D9"/>
    <w:rsid w:val="4BEC366D"/>
    <w:rsid w:val="4BFA4216"/>
    <w:rsid w:val="4C081381"/>
    <w:rsid w:val="4C1666AD"/>
    <w:rsid w:val="4C347CD5"/>
    <w:rsid w:val="4C3F6B46"/>
    <w:rsid w:val="4C426F38"/>
    <w:rsid w:val="4C563F40"/>
    <w:rsid w:val="4C815093"/>
    <w:rsid w:val="4C82398D"/>
    <w:rsid w:val="4C834C7F"/>
    <w:rsid w:val="4C8E76E1"/>
    <w:rsid w:val="4C927C99"/>
    <w:rsid w:val="4C955A21"/>
    <w:rsid w:val="4C9602B8"/>
    <w:rsid w:val="4C9E1910"/>
    <w:rsid w:val="4CA37265"/>
    <w:rsid w:val="4CA57251"/>
    <w:rsid w:val="4CB62F97"/>
    <w:rsid w:val="4CE5081A"/>
    <w:rsid w:val="4CE87BB6"/>
    <w:rsid w:val="4CE924B2"/>
    <w:rsid w:val="4D055D15"/>
    <w:rsid w:val="4D1C4F64"/>
    <w:rsid w:val="4D28055E"/>
    <w:rsid w:val="4D2C0951"/>
    <w:rsid w:val="4D324A15"/>
    <w:rsid w:val="4D412B66"/>
    <w:rsid w:val="4D41415D"/>
    <w:rsid w:val="4D463E0E"/>
    <w:rsid w:val="4D477B10"/>
    <w:rsid w:val="4D5669AF"/>
    <w:rsid w:val="4D782985"/>
    <w:rsid w:val="4D832CF9"/>
    <w:rsid w:val="4D877772"/>
    <w:rsid w:val="4D881CB3"/>
    <w:rsid w:val="4DA14C09"/>
    <w:rsid w:val="4DB97886"/>
    <w:rsid w:val="4DC73BF5"/>
    <w:rsid w:val="4DD670D5"/>
    <w:rsid w:val="4DD910C6"/>
    <w:rsid w:val="4DE11021"/>
    <w:rsid w:val="4DE71A9C"/>
    <w:rsid w:val="4E0A039A"/>
    <w:rsid w:val="4E1353AB"/>
    <w:rsid w:val="4E191A4C"/>
    <w:rsid w:val="4E2406AB"/>
    <w:rsid w:val="4E2A77B5"/>
    <w:rsid w:val="4E3058FD"/>
    <w:rsid w:val="4E382650"/>
    <w:rsid w:val="4E3A798B"/>
    <w:rsid w:val="4E420859"/>
    <w:rsid w:val="4E445996"/>
    <w:rsid w:val="4E4473CE"/>
    <w:rsid w:val="4E6F6F40"/>
    <w:rsid w:val="4E777DEF"/>
    <w:rsid w:val="4E7C46CA"/>
    <w:rsid w:val="4E907293"/>
    <w:rsid w:val="4EA80C41"/>
    <w:rsid w:val="4EB51C6B"/>
    <w:rsid w:val="4EE04477"/>
    <w:rsid w:val="4F0311A5"/>
    <w:rsid w:val="4F0F5C98"/>
    <w:rsid w:val="4F2F3F13"/>
    <w:rsid w:val="4F347F29"/>
    <w:rsid w:val="4F35420F"/>
    <w:rsid w:val="4F3F5420"/>
    <w:rsid w:val="4F683406"/>
    <w:rsid w:val="4F694F82"/>
    <w:rsid w:val="4F6A3089"/>
    <w:rsid w:val="4F712432"/>
    <w:rsid w:val="4F7E1BBD"/>
    <w:rsid w:val="4F8D5F0C"/>
    <w:rsid w:val="4FA7710C"/>
    <w:rsid w:val="4FAA5CCD"/>
    <w:rsid w:val="4FAB4F24"/>
    <w:rsid w:val="4FB42DF2"/>
    <w:rsid w:val="4FB52BD2"/>
    <w:rsid w:val="4FE80AF4"/>
    <w:rsid w:val="50125D10"/>
    <w:rsid w:val="50150B58"/>
    <w:rsid w:val="501A3B94"/>
    <w:rsid w:val="501B2AFB"/>
    <w:rsid w:val="502732AB"/>
    <w:rsid w:val="50297D68"/>
    <w:rsid w:val="502B637F"/>
    <w:rsid w:val="502C3C0B"/>
    <w:rsid w:val="50375C9B"/>
    <w:rsid w:val="503978E4"/>
    <w:rsid w:val="503A0CEC"/>
    <w:rsid w:val="50502263"/>
    <w:rsid w:val="506550D4"/>
    <w:rsid w:val="5066715D"/>
    <w:rsid w:val="507F5101"/>
    <w:rsid w:val="50836C02"/>
    <w:rsid w:val="50920E1B"/>
    <w:rsid w:val="509379C0"/>
    <w:rsid w:val="50A07607"/>
    <w:rsid w:val="50A17AF0"/>
    <w:rsid w:val="50A63F10"/>
    <w:rsid w:val="50A842D9"/>
    <w:rsid w:val="50C63997"/>
    <w:rsid w:val="50D9386C"/>
    <w:rsid w:val="50D97522"/>
    <w:rsid w:val="50DC2525"/>
    <w:rsid w:val="50E32899"/>
    <w:rsid w:val="50E47641"/>
    <w:rsid w:val="50E809E8"/>
    <w:rsid w:val="50ED530F"/>
    <w:rsid w:val="50F03FF4"/>
    <w:rsid w:val="51092631"/>
    <w:rsid w:val="514402EF"/>
    <w:rsid w:val="514436AD"/>
    <w:rsid w:val="514D0071"/>
    <w:rsid w:val="51537329"/>
    <w:rsid w:val="5159123A"/>
    <w:rsid w:val="51626332"/>
    <w:rsid w:val="516E7AD3"/>
    <w:rsid w:val="517A6806"/>
    <w:rsid w:val="51A13076"/>
    <w:rsid w:val="51AB7DEA"/>
    <w:rsid w:val="51AE193F"/>
    <w:rsid w:val="51B54BED"/>
    <w:rsid w:val="51C31AB3"/>
    <w:rsid w:val="51CE5E40"/>
    <w:rsid w:val="51E0699A"/>
    <w:rsid w:val="51EC474B"/>
    <w:rsid w:val="51F269EB"/>
    <w:rsid w:val="51F6412B"/>
    <w:rsid w:val="521506D3"/>
    <w:rsid w:val="521C17CA"/>
    <w:rsid w:val="52243B03"/>
    <w:rsid w:val="522A45E1"/>
    <w:rsid w:val="52327AC9"/>
    <w:rsid w:val="5238750C"/>
    <w:rsid w:val="524245C1"/>
    <w:rsid w:val="52540398"/>
    <w:rsid w:val="52581962"/>
    <w:rsid w:val="525B0E68"/>
    <w:rsid w:val="52652EA7"/>
    <w:rsid w:val="528B5092"/>
    <w:rsid w:val="529421D9"/>
    <w:rsid w:val="52955528"/>
    <w:rsid w:val="52A12A7C"/>
    <w:rsid w:val="52B76795"/>
    <w:rsid w:val="52C248E2"/>
    <w:rsid w:val="52D73899"/>
    <w:rsid w:val="52E269B1"/>
    <w:rsid w:val="52E861DA"/>
    <w:rsid w:val="52EA6A1F"/>
    <w:rsid w:val="52F91D7C"/>
    <w:rsid w:val="530968E3"/>
    <w:rsid w:val="530E7FFA"/>
    <w:rsid w:val="5326692D"/>
    <w:rsid w:val="53382F5B"/>
    <w:rsid w:val="534417B2"/>
    <w:rsid w:val="534C2FF7"/>
    <w:rsid w:val="53544C1C"/>
    <w:rsid w:val="53682D0E"/>
    <w:rsid w:val="53797561"/>
    <w:rsid w:val="53842D37"/>
    <w:rsid w:val="53855AA9"/>
    <w:rsid w:val="538639B1"/>
    <w:rsid w:val="53A7067D"/>
    <w:rsid w:val="53B54FA1"/>
    <w:rsid w:val="53B71660"/>
    <w:rsid w:val="53B92272"/>
    <w:rsid w:val="53C00DB2"/>
    <w:rsid w:val="53C50E5F"/>
    <w:rsid w:val="53CB6A9A"/>
    <w:rsid w:val="53DA7507"/>
    <w:rsid w:val="53EE072D"/>
    <w:rsid w:val="53F31A4B"/>
    <w:rsid w:val="540617FB"/>
    <w:rsid w:val="541A4F87"/>
    <w:rsid w:val="54256B88"/>
    <w:rsid w:val="543C378A"/>
    <w:rsid w:val="54432AAE"/>
    <w:rsid w:val="54475B28"/>
    <w:rsid w:val="54566C87"/>
    <w:rsid w:val="545E6488"/>
    <w:rsid w:val="545F6D51"/>
    <w:rsid w:val="54636FE4"/>
    <w:rsid w:val="546A5BC3"/>
    <w:rsid w:val="54752629"/>
    <w:rsid w:val="54AC23B8"/>
    <w:rsid w:val="54BF01EC"/>
    <w:rsid w:val="54D13672"/>
    <w:rsid w:val="54D46D5B"/>
    <w:rsid w:val="54E47A8A"/>
    <w:rsid w:val="54F768C0"/>
    <w:rsid w:val="54F9418B"/>
    <w:rsid w:val="54FF6338"/>
    <w:rsid w:val="551C4F6A"/>
    <w:rsid w:val="55384FA5"/>
    <w:rsid w:val="553A4FA5"/>
    <w:rsid w:val="556509E2"/>
    <w:rsid w:val="558312D6"/>
    <w:rsid w:val="55946E34"/>
    <w:rsid w:val="55AC5C7E"/>
    <w:rsid w:val="55BB4C91"/>
    <w:rsid w:val="55C06ACB"/>
    <w:rsid w:val="55C44B57"/>
    <w:rsid w:val="55F248CF"/>
    <w:rsid w:val="55F6120B"/>
    <w:rsid w:val="55FA6ECD"/>
    <w:rsid w:val="560239B5"/>
    <w:rsid w:val="56117F5F"/>
    <w:rsid w:val="56210FBA"/>
    <w:rsid w:val="564315D5"/>
    <w:rsid w:val="564A48A9"/>
    <w:rsid w:val="565D621D"/>
    <w:rsid w:val="56663FCA"/>
    <w:rsid w:val="567E6980"/>
    <w:rsid w:val="56A05FD2"/>
    <w:rsid w:val="56AF027C"/>
    <w:rsid w:val="56B519EA"/>
    <w:rsid w:val="56B95175"/>
    <w:rsid w:val="56BB000D"/>
    <w:rsid w:val="56BD504D"/>
    <w:rsid w:val="56BF086D"/>
    <w:rsid w:val="56F65634"/>
    <w:rsid w:val="57013FF8"/>
    <w:rsid w:val="57091162"/>
    <w:rsid w:val="570A3BF1"/>
    <w:rsid w:val="570B0418"/>
    <w:rsid w:val="570C1D7D"/>
    <w:rsid w:val="57160CE9"/>
    <w:rsid w:val="572030C6"/>
    <w:rsid w:val="57260BA1"/>
    <w:rsid w:val="57273064"/>
    <w:rsid w:val="57293981"/>
    <w:rsid w:val="572C6976"/>
    <w:rsid w:val="573657FB"/>
    <w:rsid w:val="573A715F"/>
    <w:rsid w:val="57450F5F"/>
    <w:rsid w:val="575D13F1"/>
    <w:rsid w:val="575E3353"/>
    <w:rsid w:val="57723A0D"/>
    <w:rsid w:val="577C698B"/>
    <w:rsid w:val="57813661"/>
    <w:rsid w:val="578C32C4"/>
    <w:rsid w:val="578E2125"/>
    <w:rsid w:val="579071BE"/>
    <w:rsid w:val="57930B64"/>
    <w:rsid w:val="57975E00"/>
    <w:rsid w:val="57B32B92"/>
    <w:rsid w:val="57BC0A43"/>
    <w:rsid w:val="57BE0711"/>
    <w:rsid w:val="57D464FE"/>
    <w:rsid w:val="57EC2D48"/>
    <w:rsid w:val="57FB0AB1"/>
    <w:rsid w:val="58042C2B"/>
    <w:rsid w:val="58084CA0"/>
    <w:rsid w:val="580F4760"/>
    <w:rsid w:val="58165AB0"/>
    <w:rsid w:val="58176083"/>
    <w:rsid w:val="582C45FC"/>
    <w:rsid w:val="58436993"/>
    <w:rsid w:val="584539B6"/>
    <w:rsid w:val="58472E59"/>
    <w:rsid w:val="58571F75"/>
    <w:rsid w:val="58676D16"/>
    <w:rsid w:val="589B45D7"/>
    <w:rsid w:val="58A926C4"/>
    <w:rsid w:val="58AB746A"/>
    <w:rsid w:val="58CF6BC5"/>
    <w:rsid w:val="58D104E6"/>
    <w:rsid w:val="58DC7CAE"/>
    <w:rsid w:val="58E003E1"/>
    <w:rsid w:val="58ED014B"/>
    <w:rsid w:val="590033E9"/>
    <w:rsid w:val="592512A7"/>
    <w:rsid w:val="59395D99"/>
    <w:rsid w:val="59457502"/>
    <w:rsid w:val="594624C6"/>
    <w:rsid w:val="59575058"/>
    <w:rsid w:val="59712A55"/>
    <w:rsid w:val="59983EFB"/>
    <w:rsid w:val="5999665C"/>
    <w:rsid w:val="599C3245"/>
    <w:rsid w:val="59BA76B3"/>
    <w:rsid w:val="59D363FA"/>
    <w:rsid w:val="59D942B8"/>
    <w:rsid w:val="59E068BD"/>
    <w:rsid w:val="59E30470"/>
    <w:rsid w:val="59F4531C"/>
    <w:rsid w:val="5A0F503A"/>
    <w:rsid w:val="5A1322CC"/>
    <w:rsid w:val="5A132B0E"/>
    <w:rsid w:val="5A4C7C52"/>
    <w:rsid w:val="5A5972D2"/>
    <w:rsid w:val="5A650C1D"/>
    <w:rsid w:val="5A6B1FB5"/>
    <w:rsid w:val="5A872BE8"/>
    <w:rsid w:val="5A8F4B33"/>
    <w:rsid w:val="5AA4009F"/>
    <w:rsid w:val="5AAD1335"/>
    <w:rsid w:val="5AC6086F"/>
    <w:rsid w:val="5AD13025"/>
    <w:rsid w:val="5ADF13A1"/>
    <w:rsid w:val="5ADF7E1B"/>
    <w:rsid w:val="5AE466E7"/>
    <w:rsid w:val="5AE578DF"/>
    <w:rsid w:val="5AE82B48"/>
    <w:rsid w:val="5B064A5F"/>
    <w:rsid w:val="5B0716D1"/>
    <w:rsid w:val="5B145B2D"/>
    <w:rsid w:val="5B165525"/>
    <w:rsid w:val="5B1F4FB6"/>
    <w:rsid w:val="5B227411"/>
    <w:rsid w:val="5B2A2DEA"/>
    <w:rsid w:val="5B3D5284"/>
    <w:rsid w:val="5B55671A"/>
    <w:rsid w:val="5B6F4CD2"/>
    <w:rsid w:val="5B727C86"/>
    <w:rsid w:val="5B7D747C"/>
    <w:rsid w:val="5B80752C"/>
    <w:rsid w:val="5B837FFA"/>
    <w:rsid w:val="5B8D5361"/>
    <w:rsid w:val="5B9715A7"/>
    <w:rsid w:val="5B9A764A"/>
    <w:rsid w:val="5BA80D88"/>
    <w:rsid w:val="5BCB385A"/>
    <w:rsid w:val="5BF768A2"/>
    <w:rsid w:val="5C2F6C1A"/>
    <w:rsid w:val="5C332519"/>
    <w:rsid w:val="5C54556E"/>
    <w:rsid w:val="5C563128"/>
    <w:rsid w:val="5C5E64F4"/>
    <w:rsid w:val="5CAC1A4E"/>
    <w:rsid w:val="5CAF62AC"/>
    <w:rsid w:val="5CCB30A3"/>
    <w:rsid w:val="5CDA34DF"/>
    <w:rsid w:val="5CE10452"/>
    <w:rsid w:val="5CE17C41"/>
    <w:rsid w:val="5CEB1CB9"/>
    <w:rsid w:val="5CF4288C"/>
    <w:rsid w:val="5CF669C0"/>
    <w:rsid w:val="5D0B26A1"/>
    <w:rsid w:val="5D2155EE"/>
    <w:rsid w:val="5D423E8A"/>
    <w:rsid w:val="5D4C4A7B"/>
    <w:rsid w:val="5D5F1513"/>
    <w:rsid w:val="5D820612"/>
    <w:rsid w:val="5D837D21"/>
    <w:rsid w:val="5D8C74FE"/>
    <w:rsid w:val="5D97174D"/>
    <w:rsid w:val="5D97643C"/>
    <w:rsid w:val="5DE81F46"/>
    <w:rsid w:val="5E114A2B"/>
    <w:rsid w:val="5E1565AB"/>
    <w:rsid w:val="5E33771D"/>
    <w:rsid w:val="5E3B7CFD"/>
    <w:rsid w:val="5E4323F6"/>
    <w:rsid w:val="5E5B759E"/>
    <w:rsid w:val="5E610B3F"/>
    <w:rsid w:val="5E643E51"/>
    <w:rsid w:val="5E702819"/>
    <w:rsid w:val="5E7F54D0"/>
    <w:rsid w:val="5E856B3D"/>
    <w:rsid w:val="5EA13590"/>
    <w:rsid w:val="5EA343A3"/>
    <w:rsid w:val="5EBD57AB"/>
    <w:rsid w:val="5EC0076D"/>
    <w:rsid w:val="5ED4208F"/>
    <w:rsid w:val="5EFA754D"/>
    <w:rsid w:val="5F1C209B"/>
    <w:rsid w:val="5F341EE1"/>
    <w:rsid w:val="5F5D0AB7"/>
    <w:rsid w:val="5F605C75"/>
    <w:rsid w:val="5F68016C"/>
    <w:rsid w:val="5F96388C"/>
    <w:rsid w:val="5F993FBE"/>
    <w:rsid w:val="5FA21613"/>
    <w:rsid w:val="5FA82DF6"/>
    <w:rsid w:val="5FFC758D"/>
    <w:rsid w:val="5FFE2EFF"/>
    <w:rsid w:val="6012728B"/>
    <w:rsid w:val="603C2799"/>
    <w:rsid w:val="60454F44"/>
    <w:rsid w:val="606171E2"/>
    <w:rsid w:val="606B0CC0"/>
    <w:rsid w:val="60774A77"/>
    <w:rsid w:val="60AA26C5"/>
    <w:rsid w:val="60EE5166"/>
    <w:rsid w:val="60F02D63"/>
    <w:rsid w:val="60F43D86"/>
    <w:rsid w:val="6106218D"/>
    <w:rsid w:val="61072C63"/>
    <w:rsid w:val="610831F1"/>
    <w:rsid w:val="610F0CE6"/>
    <w:rsid w:val="611102EA"/>
    <w:rsid w:val="61311E0B"/>
    <w:rsid w:val="615B47AC"/>
    <w:rsid w:val="615F4D57"/>
    <w:rsid w:val="6165718E"/>
    <w:rsid w:val="616C6A28"/>
    <w:rsid w:val="61740824"/>
    <w:rsid w:val="617B3430"/>
    <w:rsid w:val="617C7A3D"/>
    <w:rsid w:val="618800BF"/>
    <w:rsid w:val="61975303"/>
    <w:rsid w:val="61A84E0E"/>
    <w:rsid w:val="61AB33EF"/>
    <w:rsid w:val="61BA5B49"/>
    <w:rsid w:val="61D9426B"/>
    <w:rsid w:val="61DD7824"/>
    <w:rsid w:val="61E11C9D"/>
    <w:rsid w:val="61F0464C"/>
    <w:rsid w:val="61F87C8D"/>
    <w:rsid w:val="620E351D"/>
    <w:rsid w:val="621C2CBA"/>
    <w:rsid w:val="62204D86"/>
    <w:rsid w:val="62431BFD"/>
    <w:rsid w:val="6248673F"/>
    <w:rsid w:val="62536FEB"/>
    <w:rsid w:val="625F4A4C"/>
    <w:rsid w:val="626B006A"/>
    <w:rsid w:val="627605EF"/>
    <w:rsid w:val="627758AB"/>
    <w:rsid w:val="627E01B7"/>
    <w:rsid w:val="62807321"/>
    <w:rsid w:val="629550A7"/>
    <w:rsid w:val="62972E00"/>
    <w:rsid w:val="62994A5C"/>
    <w:rsid w:val="629B4FD8"/>
    <w:rsid w:val="62AA274C"/>
    <w:rsid w:val="62B756E7"/>
    <w:rsid w:val="62BE0236"/>
    <w:rsid w:val="62C36A48"/>
    <w:rsid w:val="62C9666B"/>
    <w:rsid w:val="62D9205F"/>
    <w:rsid w:val="62E22AC5"/>
    <w:rsid w:val="62E470AA"/>
    <w:rsid w:val="62EC307A"/>
    <w:rsid w:val="62FC1F5A"/>
    <w:rsid w:val="632C6D55"/>
    <w:rsid w:val="632E0C84"/>
    <w:rsid w:val="63324A90"/>
    <w:rsid w:val="634A2446"/>
    <w:rsid w:val="63541B89"/>
    <w:rsid w:val="635E1610"/>
    <w:rsid w:val="637422FF"/>
    <w:rsid w:val="63976327"/>
    <w:rsid w:val="63995F57"/>
    <w:rsid w:val="639A1ADB"/>
    <w:rsid w:val="63A03F88"/>
    <w:rsid w:val="63A14B27"/>
    <w:rsid w:val="63A752F5"/>
    <w:rsid w:val="63AF3B81"/>
    <w:rsid w:val="63B767C4"/>
    <w:rsid w:val="63C12526"/>
    <w:rsid w:val="63CD2E9A"/>
    <w:rsid w:val="63D27548"/>
    <w:rsid w:val="63DB525B"/>
    <w:rsid w:val="63DF317E"/>
    <w:rsid w:val="63EF5158"/>
    <w:rsid w:val="641971EF"/>
    <w:rsid w:val="64545699"/>
    <w:rsid w:val="646D31AA"/>
    <w:rsid w:val="648D3619"/>
    <w:rsid w:val="64903FF6"/>
    <w:rsid w:val="64944F59"/>
    <w:rsid w:val="649F08E8"/>
    <w:rsid w:val="64B879B7"/>
    <w:rsid w:val="64CA0F29"/>
    <w:rsid w:val="64D77DC5"/>
    <w:rsid w:val="64DE1F92"/>
    <w:rsid w:val="64E1600B"/>
    <w:rsid w:val="64E2648B"/>
    <w:rsid w:val="64E50D87"/>
    <w:rsid w:val="64E85A6A"/>
    <w:rsid w:val="64EB0AD3"/>
    <w:rsid w:val="64F361CB"/>
    <w:rsid w:val="64FF4D8B"/>
    <w:rsid w:val="6502255C"/>
    <w:rsid w:val="65064143"/>
    <w:rsid w:val="650D3ED9"/>
    <w:rsid w:val="65105150"/>
    <w:rsid w:val="65215D67"/>
    <w:rsid w:val="652A5AE0"/>
    <w:rsid w:val="65333B92"/>
    <w:rsid w:val="6540568E"/>
    <w:rsid w:val="6548702F"/>
    <w:rsid w:val="65516240"/>
    <w:rsid w:val="657E293E"/>
    <w:rsid w:val="65844EFD"/>
    <w:rsid w:val="6590542B"/>
    <w:rsid w:val="659915D5"/>
    <w:rsid w:val="659F552D"/>
    <w:rsid w:val="65B92BBC"/>
    <w:rsid w:val="65BE3EC8"/>
    <w:rsid w:val="65C638F4"/>
    <w:rsid w:val="65C83D77"/>
    <w:rsid w:val="65DE4300"/>
    <w:rsid w:val="65DF2CBF"/>
    <w:rsid w:val="65F82659"/>
    <w:rsid w:val="66003390"/>
    <w:rsid w:val="660B272E"/>
    <w:rsid w:val="661537F0"/>
    <w:rsid w:val="662D754C"/>
    <w:rsid w:val="663215DA"/>
    <w:rsid w:val="6639226D"/>
    <w:rsid w:val="66492833"/>
    <w:rsid w:val="66610EBE"/>
    <w:rsid w:val="66835993"/>
    <w:rsid w:val="668C0D3F"/>
    <w:rsid w:val="66A55E3C"/>
    <w:rsid w:val="66A752D2"/>
    <w:rsid w:val="66B4520D"/>
    <w:rsid w:val="66C57BF2"/>
    <w:rsid w:val="66E85FF0"/>
    <w:rsid w:val="66F4616E"/>
    <w:rsid w:val="670B26D7"/>
    <w:rsid w:val="67145749"/>
    <w:rsid w:val="67157610"/>
    <w:rsid w:val="672F3D74"/>
    <w:rsid w:val="673C1B3F"/>
    <w:rsid w:val="674B2DBA"/>
    <w:rsid w:val="67765943"/>
    <w:rsid w:val="678A061D"/>
    <w:rsid w:val="67984AAF"/>
    <w:rsid w:val="67C50F0D"/>
    <w:rsid w:val="67C81895"/>
    <w:rsid w:val="67C84EFE"/>
    <w:rsid w:val="67DD4068"/>
    <w:rsid w:val="67EB6AD1"/>
    <w:rsid w:val="67F02184"/>
    <w:rsid w:val="67F724F0"/>
    <w:rsid w:val="67FD25E6"/>
    <w:rsid w:val="680C0CF8"/>
    <w:rsid w:val="682D549F"/>
    <w:rsid w:val="68626CDE"/>
    <w:rsid w:val="68633E8F"/>
    <w:rsid w:val="686E62C4"/>
    <w:rsid w:val="68704225"/>
    <w:rsid w:val="687B063C"/>
    <w:rsid w:val="687D4BCF"/>
    <w:rsid w:val="68826900"/>
    <w:rsid w:val="688A317C"/>
    <w:rsid w:val="68B356D1"/>
    <w:rsid w:val="68CA4CE6"/>
    <w:rsid w:val="68CD644E"/>
    <w:rsid w:val="68CD75E1"/>
    <w:rsid w:val="68D32358"/>
    <w:rsid w:val="68E003AD"/>
    <w:rsid w:val="68E108BF"/>
    <w:rsid w:val="68EB5A33"/>
    <w:rsid w:val="68EB7637"/>
    <w:rsid w:val="690179C4"/>
    <w:rsid w:val="69026CB6"/>
    <w:rsid w:val="69083809"/>
    <w:rsid w:val="690B79B7"/>
    <w:rsid w:val="69166A78"/>
    <w:rsid w:val="691F7AE3"/>
    <w:rsid w:val="692F3FFB"/>
    <w:rsid w:val="69311199"/>
    <w:rsid w:val="693371CA"/>
    <w:rsid w:val="69415781"/>
    <w:rsid w:val="69432FB7"/>
    <w:rsid w:val="69544244"/>
    <w:rsid w:val="699619CA"/>
    <w:rsid w:val="69986373"/>
    <w:rsid w:val="69A01518"/>
    <w:rsid w:val="69A03975"/>
    <w:rsid w:val="69A91606"/>
    <w:rsid w:val="69AC26D5"/>
    <w:rsid w:val="69B259D9"/>
    <w:rsid w:val="69C749F3"/>
    <w:rsid w:val="69FE1F1F"/>
    <w:rsid w:val="6A030074"/>
    <w:rsid w:val="6A046970"/>
    <w:rsid w:val="6A287A08"/>
    <w:rsid w:val="6A295A79"/>
    <w:rsid w:val="6A2D380C"/>
    <w:rsid w:val="6A347EC9"/>
    <w:rsid w:val="6A380E6C"/>
    <w:rsid w:val="6A383D91"/>
    <w:rsid w:val="6A3F0899"/>
    <w:rsid w:val="6A442CF0"/>
    <w:rsid w:val="6A666176"/>
    <w:rsid w:val="6A721BB2"/>
    <w:rsid w:val="6A8B5A4F"/>
    <w:rsid w:val="6A9022EA"/>
    <w:rsid w:val="6A903F3A"/>
    <w:rsid w:val="6AA16DEA"/>
    <w:rsid w:val="6AA46E82"/>
    <w:rsid w:val="6AAA49CB"/>
    <w:rsid w:val="6AB459C4"/>
    <w:rsid w:val="6ABC2BCB"/>
    <w:rsid w:val="6AF372C5"/>
    <w:rsid w:val="6AF437D5"/>
    <w:rsid w:val="6AF876FD"/>
    <w:rsid w:val="6B0753CB"/>
    <w:rsid w:val="6B081DA6"/>
    <w:rsid w:val="6B1C701C"/>
    <w:rsid w:val="6B294697"/>
    <w:rsid w:val="6B30716C"/>
    <w:rsid w:val="6B3B6E42"/>
    <w:rsid w:val="6B463A65"/>
    <w:rsid w:val="6B522243"/>
    <w:rsid w:val="6B55069A"/>
    <w:rsid w:val="6B6200EE"/>
    <w:rsid w:val="6B6B6339"/>
    <w:rsid w:val="6B7D0E52"/>
    <w:rsid w:val="6B837E17"/>
    <w:rsid w:val="6B900A49"/>
    <w:rsid w:val="6B955A13"/>
    <w:rsid w:val="6BA55449"/>
    <w:rsid w:val="6BC85EAD"/>
    <w:rsid w:val="6BEE499F"/>
    <w:rsid w:val="6C1D7914"/>
    <w:rsid w:val="6C5D3772"/>
    <w:rsid w:val="6C7D7800"/>
    <w:rsid w:val="6C8248EA"/>
    <w:rsid w:val="6C8E7C45"/>
    <w:rsid w:val="6C9533D8"/>
    <w:rsid w:val="6CA638C2"/>
    <w:rsid w:val="6CA65223"/>
    <w:rsid w:val="6CA73B7E"/>
    <w:rsid w:val="6CAE6A46"/>
    <w:rsid w:val="6CB87DF2"/>
    <w:rsid w:val="6CBA0374"/>
    <w:rsid w:val="6CBB4C9B"/>
    <w:rsid w:val="6CCE08B2"/>
    <w:rsid w:val="6CD14AFA"/>
    <w:rsid w:val="6CD24985"/>
    <w:rsid w:val="6CE8193F"/>
    <w:rsid w:val="6CFB4505"/>
    <w:rsid w:val="6D05323C"/>
    <w:rsid w:val="6D0B114F"/>
    <w:rsid w:val="6D191F13"/>
    <w:rsid w:val="6D2B17D8"/>
    <w:rsid w:val="6D2D0A29"/>
    <w:rsid w:val="6D3C3EAF"/>
    <w:rsid w:val="6D4C5A14"/>
    <w:rsid w:val="6D6C5D10"/>
    <w:rsid w:val="6D8650BC"/>
    <w:rsid w:val="6D873CD1"/>
    <w:rsid w:val="6D886D7E"/>
    <w:rsid w:val="6D8C7A03"/>
    <w:rsid w:val="6D9F6E6C"/>
    <w:rsid w:val="6DA27706"/>
    <w:rsid w:val="6DCB6F2F"/>
    <w:rsid w:val="6DF53B8E"/>
    <w:rsid w:val="6E0E7910"/>
    <w:rsid w:val="6E0F38D4"/>
    <w:rsid w:val="6E12742C"/>
    <w:rsid w:val="6E183DE7"/>
    <w:rsid w:val="6E203D5D"/>
    <w:rsid w:val="6E30607D"/>
    <w:rsid w:val="6E3300D1"/>
    <w:rsid w:val="6E3E026F"/>
    <w:rsid w:val="6E483EFA"/>
    <w:rsid w:val="6E570333"/>
    <w:rsid w:val="6E6B1A5B"/>
    <w:rsid w:val="6E7562C9"/>
    <w:rsid w:val="6E7639A3"/>
    <w:rsid w:val="6E767B07"/>
    <w:rsid w:val="6E8738D7"/>
    <w:rsid w:val="6E873E6C"/>
    <w:rsid w:val="6E8B6327"/>
    <w:rsid w:val="6E985232"/>
    <w:rsid w:val="6EA15B75"/>
    <w:rsid w:val="6EA81371"/>
    <w:rsid w:val="6EBE0FC7"/>
    <w:rsid w:val="6EC33686"/>
    <w:rsid w:val="6ECD37C7"/>
    <w:rsid w:val="6ECD725B"/>
    <w:rsid w:val="6EE02EA1"/>
    <w:rsid w:val="6EE76F1C"/>
    <w:rsid w:val="6F042761"/>
    <w:rsid w:val="6F1F4CA4"/>
    <w:rsid w:val="6F3370F4"/>
    <w:rsid w:val="6F353192"/>
    <w:rsid w:val="6F392472"/>
    <w:rsid w:val="6F3931F2"/>
    <w:rsid w:val="6F440241"/>
    <w:rsid w:val="6F5A1545"/>
    <w:rsid w:val="6F5B2C3B"/>
    <w:rsid w:val="6F6A00F0"/>
    <w:rsid w:val="6F784D89"/>
    <w:rsid w:val="6F885657"/>
    <w:rsid w:val="6F96685B"/>
    <w:rsid w:val="6F9D61D3"/>
    <w:rsid w:val="6FC01F19"/>
    <w:rsid w:val="6FC6216C"/>
    <w:rsid w:val="6FC7016B"/>
    <w:rsid w:val="6FDA1EC2"/>
    <w:rsid w:val="700C1171"/>
    <w:rsid w:val="700F2BD1"/>
    <w:rsid w:val="70153C29"/>
    <w:rsid w:val="70225258"/>
    <w:rsid w:val="7030056D"/>
    <w:rsid w:val="7043189E"/>
    <w:rsid w:val="7049054B"/>
    <w:rsid w:val="7053406A"/>
    <w:rsid w:val="7053513F"/>
    <w:rsid w:val="7059586B"/>
    <w:rsid w:val="705B667C"/>
    <w:rsid w:val="705F7587"/>
    <w:rsid w:val="70640F35"/>
    <w:rsid w:val="7067209B"/>
    <w:rsid w:val="707C0B97"/>
    <w:rsid w:val="70816BBF"/>
    <w:rsid w:val="709671EC"/>
    <w:rsid w:val="70A527CD"/>
    <w:rsid w:val="70AF3644"/>
    <w:rsid w:val="70C12776"/>
    <w:rsid w:val="70C326B5"/>
    <w:rsid w:val="70D23437"/>
    <w:rsid w:val="70DD0223"/>
    <w:rsid w:val="710106BE"/>
    <w:rsid w:val="71033C45"/>
    <w:rsid w:val="7105502D"/>
    <w:rsid w:val="710A4BBA"/>
    <w:rsid w:val="710A7AE4"/>
    <w:rsid w:val="710E1E5D"/>
    <w:rsid w:val="711A4EC6"/>
    <w:rsid w:val="712F0D3D"/>
    <w:rsid w:val="71467136"/>
    <w:rsid w:val="714F4AB0"/>
    <w:rsid w:val="715278AD"/>
    <w:rsid w:val="71551D96"/>
    <w:rsid w:val="715B5AA7"/>
    <w:rsid w:val="71632FC1"/>
    <w:rsid w:val="7168591C"/>
    <w:rsid w:val="717468F7"/>
    <w:rsid w:val="717F70AF"/>
    <w:rsid w:val="71863D57"/>
    <w:rsid w:val="718C0D25"/>
    <w:rsid w:val="718C7322"/>
    <w:rsid w:val="7199480D"/>
    <w:rsid w:val="71AE3D3F"/>
    <w:rsid w:val="71B4333E"/>
    <w:rsid w:val="71C55BA8"/>
    <w:rsid w:val="71DC38EA"/>
    <w:rsid w:val="71E617B4"/>
    <w:rsid w:val="71E66060"/>
    <w:rsid w:val="71F30843"/>
    <w:rsid w:val="720F2283"/>
    <w:rsid w:val="72102860"/>
    <w:rsid w:val="72192F14"/>
    <w:rsid w:val="721A6FA0"/>
    <w:rsid w:val="722B2395"/>
    <w:rsid w:val="722E261D"/>
    <w:rsid w:val="724C3DC8"/>
    <w:rsid w:val="72527BEB"/>
    <w:rsid w:val="72796C0F"/>
    <w:rsid w:val="72805D5A"/>
    <w:rsid w:val="728A2B82"/>
    <w:rsid w:val="729119A9"/>
    <w:rsid w:val="72B00449"/>
    <w:rsid w:val="72C67341"/>
    <w:rsid w:val="72DF4531"/>
    <w:rsid w:val="72F5073E"/>
    <w:rsid w:val="7303178C"/>
    <w:rsid w:val="731B5606"/>
    <w:rsid w:val="732B7A88"/>
    <w:rsid w:val="733148D0"/>
    <w:rsid w:val="7344320C"/>
    <w:rsid w:val="73521D10"/>
    <w:rsid w:val="735E1DD5"/>
    <w:rsid w:val="73656633"/>
    <w:rsid w:val="7370234D"/>
    <w:rsid w:val="73702F9C"/>
    <w:rsid w:val="737B6337"/>
    <w:rsid w:val="73892119"/>
    <w:rsid w:val="73892908"/>
    <w:rsid w:val="738A7C99"/>
    <w:rsid w:val="73AD1D93"/>
    <w:rsid w:val="73AE0F14"/>
    <w:rsid w:val="73D012D9"/>
    <w:rsid w:val="73D71477"/>
    <w:rsid w:val="73D76E5E"/>
    <w:rsid w:val="73EA1340"/>
    <w:rsid w:val="73F4712B"/>
    <w:rsid w:val="7402719E"/>
    <w:rsid w:val="74135A29"/>
    <w:rsid w:val="741B1B8D"/>
    <w:rsid w:val="741F096A"/>
    <w:rsid w:val="74201CFF"/>
    <w:rsid w:val="74251EF5"/>
    <w:rsid w:val="742743B9"/>
    <w:rsid w:val="74375E10"/>
    <w:rsid w:val="743E7B09"/>
    <w:rsid w:val="74447B2C"/>
    <w:rsid w:val="744D1944"/>
    <w:rsid w:val="744F0F5E"/>
    <w:rsid w:val="74523027"/>
    <w:rsid w:val="745254A2"/>
    <w:rsid w:val="74663E63"/>
    <w:rsid w:val="747A59FB"/>
    <w:rsid w:val="747D408C"/>
    <w:rsid w:val="7485614A"/>
    <w:rsid w:val="748B3FDC"/>
    <w:rsid w:val="748E094F"/>
    <w:rsid w:val="749C6087"/>
    <w:rsid w:val="74C06B0B"/>
    <w:rsid w:val="74D64D18"/>
    <w:rsid w:val="75004F53"/>
    <w:rsid w:val="75087A54"/>
    <w:rsid w:val="7513263F"/>
    <w:rsid w:val="752F16B9"/>
    <w:rsid w:val="753B627D"/>
    <w:rsid w:val="753D0E2D"/>
    <w:rsid w:val="756F29D4"/>
    <w:rsid w:val="75772711"/>
    <w:rsid w:val="75AF069B"/>
    <w:rsid w:val="75BA35E8"/>
    <w:rsid w:val="75BD1EF8"/>
    <w:rsid w:val="75D10E28"/>
    <w:rsid w:val="75DA15B7"/>
    <w:rsid w:val="75EF7EDB"/>
    <w:rsid w:val="76294D08"/>
    <w:rsid w:val="7631784B"/>
    <w:rsid w:val="76366E83"/>
    <w:rsid w:val="76434369"/>
    <w:rsid w:val="765B526F"/>
    <w:rsid w:val="766014C1"/>
    <w:rsid w:val="766F722E"/>
    <w:rsid w:val="76746B2E"/>
    <w:rsid w:val="769F2D7F"/>
    <w:rsid w:val="76B7539B"/>
    <w:rsid w:val="76CC621B"/>
    <w:rsid w:val="76D52576"/>
    <w:rsid w:val="76D7654B"/>
    <w:rsid w:val="76EC2AB4"/>
    <w:rsid w:val="76FB6B29"/>
    <w:rsid w:val="76FD3F05"/>
    <w:rsid w:val="77164881"/>
    <w:rsid w:val="771B364A"/>
    <w:rsid w:val="771E41B3"/>
    <w:rsid w:val="7721367F"/>
    <w:rsid w:val="774F440D"/>
    <w:rsid w:val="7764191C"/>
    <w:rsid w:val="776969EB"/>
    <w:rsid w:val="7774053D"/>
    <w:rsid w:val="777E3FBF"/>
    <w:rsid w:val="778E1C8C"/>
    <w:rsid w:val="779E5BD6"/>
    <w:rsid w:val="77F70EF1"/>
    <w:rsid w:val="78052B08"/>
    <w:rsid w:val="780D3B34"/>
    <w:rsid w:val="78423413"/>
    <w:rsid w:val="78477A54"/>
    <w:rsid w:val="78540E58"/>
    <w:rsid w:val="78721728"/>
    <w:rsid w:val="78770E22"/>
    <w:rsid w:val="787945D8"/>
    <w:rsid w:val="78810330"/>
    <w:rsid w:val="788747DC"/>
    <w:rsid w:val="788B5A7B"/>
    <w:rsid w:val="78B30781"/>
    <w:rsid w:val="78C14416"/>
    <w:rsid w:val="78CF2CD9"/>
    <w:rsid w:val="78D30241"/>
    <w:rsid w:val="78E31A41"/>
    <w:rsid w:val="78F067B2"/>
    <w:rsid w:val="78F249B7"/>
    <w:rsid w:val="78FF4CFB"/>
    <w:rsid w:val="79254258"/>
    <w:rsid w:val="792912B7"/>
    <w:rsid w:val="79583C6B"/>
    <w:rsid w:val="7965563B"/>
    <w:rsid w:val="79827090"/>
    <w:rsid w:val="79A24E4F"/>
    <w:rsid w:val="79B201C3"/>
    <w:rsid w:val="79B7623A"/>
    <w:rsid w:val="79C4595A"/>
    <w:rsid w:val="79DF3442"/>
    <w:rsid w:val="79F66AD3"/>
    <w:rsid w:val="79FF4A7E"/>
    <w:rsid w:val="7A007133"/>
    <w:rsid w:val="7A1470E5"/>
    <w:rsid w:val="7A192404"/>
    <w:rsid w:val="7A2942EF"/>
    <w:rsid w:val="7A372C7A"/>
    <w:rsid w:val="7A377DC6"/>
    <w:rsid w:val="7A5F64C0"/>
    <w:rsid w:val="7A732804"/>
    <w:rsid w:val="7A9258E9"/>
    <w:rsid w:val="7A975A2D"/>
    <w:rsid w:val="7AB9383D"/>
    <w:rsid w:val="7AB970E0"/>
    <w:rsid w:val="7AE31766"/>
    <w:rsid w:val="7AF06960"/>
    <w:rsid w:val="7AF44276"/>
    <w:rsid w:val="7AF602D7"/>
    <w:rsid w:val="7B08579A"/>
    <w:rsid w:val="7B117BCA"/>
    <w:rsid w:val="7B305B98"/>
    <w:rsid w:val="7B33714A"/>
    <w:rsid w:val="7B595D7B"/>
    <w:rsid w:val="7B5D10A2"/>
    <w:rsid w:val="7B5F050E"/>
    <w:rsid w:val="7B6F7948"/>
    <w:rsid w:val="7B747153"/>
    <w:rsid w:val="7B921CA6"/>
    <w:rsid w:val="7B980DB0"/>
    <w:rsid w:val="7B9F00EA"/>
    <w:rsid w:val="7BA32C70"/>
    <w:rsid w:val="7BCC1E78"/>
    <w:rsid w:val="7BDB1BD2"/>
    <w:rsid w:val="7BE30AFB"/>
    <w:rsid w:val="7BFF086D"/>
    <w:rsid w:val="7C0442F4"/>
    <w:rsid w:val="7C085ADF"/>
    <w:rsid w:val="7C201315"/>
    <w:rsid w:val="7C233840"/>
    <w:rsid w:val="7C352DFD"/>
    <w:rsid w:val="7C4149B4"/>
    <w:rsid w:val="7C427F79"/>
    <w:rsid w:val="7C58038A"/>
    <w:rsid w:val="7C593336"/>
    <w:rsid w:val="7C6B19C5"/>
    <w:rsid w:val="7C6D3000"/>
    <w:rsid w:val="7C7D1B02"/>
    <w:rsid w:val="7C867A73"/>
    <w:rsid w:val="7CA5781D"/>
    <w:rsid w:val="7CAA3BF3"/>
    <w:rsid w:val="7CAD7B9F"/>
    <w:rsid w:val="7CC30710"/>
    <w:rsid w:val="7CCA12F8"/>
    <w:rsid w:val="7CE53053"/>
    <w:rsid w:val="7D036703"/>
    <w:rsid w:val="7D0B4D57"/>
    <w:rsid w:val="7D213085"/>
    <w:rsid w:val="7D29515D"/>
    <w:rsid w:val="7D2D578C"/>
    <w:rsid w:val="7D342846"/>
    <w:rsid w:val="7D45360C"/>
    <w:rsid w:val="7D5A0417"/>
    <w:rsid w:val="7D6653EB"/>
    <w:rsid w:val="7D6B64A8"/>
    <w:rsid w:val="7D72630D"/>
    <w:rsid w:val="7D7E536C"/>
    <w:rsid w:val="7D805948"/>
    <w:rsid w:val="7DA7591A"/>
    <w:rsid w:val="7DBB6953"/>
    <w:rsid w:val="7DCA380D"/>
    <w:rsid w:val="7DD5466C"/>
    <w:rsid w:val="7DDD5359"/>
    <w:rsid w:val="7DE15135"/>
    <w:rsid w:val="7DFF46C4"/>
    <w:rsid w:val="7E050A16"/>
    <w:rsid w:val="7E107159"/>
    <w:rsid w:val="7E396539"/>
    <w:rsid w:val="7E423A2D"/>
    <w:rsid w:val="7E5D3C75"/>
    <w:rsid w:val="7E6D39F5"/>
    <w:rsid w:val="7E700FC7"/>
    <w:rsid w:val="7E9639D5"/>
    <w:rsid w:val="7E98582F"/>
    <w:rsid w:val="7EAC11B0"/>
    <w:rsid w:val="7EAE3369"/>
    <w:rsid w:val="7ECC6483"/>
    <w:rsid w:val="7ED614BF"/>
    <w:rsid w:val="7EFB3E50"/>
    <w:rsid w:val="7F06750F"/>
    <w:rsid w:val="7F1C64FC"/>
    <w:rsid w:val="7F1E52A2"/>
    <w:rsid w:val="7F485EDA"/>
    <w:rsid w:val="7F5560C7"/>
    <w:rsid w:val="7F696DB0"/>
    <w:rsid w:val="7F7470B1"/>
    <w:rsid w:val="7F7738B7"/>
    <w:rsid w:val="7F7C6920"/>
    <w:rsid w:val="7F817D5F"/>
    <w:rsid w:val="7F8E602A"/>
    <w:rsid w:val="7FAC0E6B"/>
    <w:rsid w:val="7FAE779A"/>
    <w:rsid w:val="7FB35375"/>
    <w:rsid w:val="7FBE6A28"/>
    <w:rsid w:val="7FC12269"/>
    <w:rsid w:val="7FC23DFF"/>
    <w:rsid w:val="7FC36BE4"/>
    <w:rsid w:val="7FD21C49"/>
    <w:rsid w:val="7FD53E30"/>
    <w:rsid w:val="7FEA6819"/>
    <w:rsid w:val="7FF47EF0"/>
    <w:rsid w:val="7FF86B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nhideWhenUsed/>
    <w:qFormat/>
    <w:locked/>
    <w:uiPriority w:val="99"/>
    <w:pPr>
      <w:keepNext/>
      <w:keepLines/>
      <w:spacing w:before="340" w:beforeLines="0" w:after="330" w:afterLines="0" w:line="576" w:lineRule="auto"/>
      <w:outlineLvl w:val="0"/>
    </w:pPr>
    <w:rPr>
      <w:rFonts w:hint="default"/>
      <w:b/>
      <w:kern w:val="44"/>
      <w:sz w:val="44"/>
    </w:rPr>
  </w:style>
  <w:style w:type="paragraph" w:styleId="3">
    <w:name w:val="heading 3"/>
    <w:basedOn w:val="1"/>
    <w:next w:val="1"/>
    <w:link w:val="17"/>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unhideWhenUsed/>
    <w:qFormat/>
    <w:uiPriority w:val="1"/>
    <w:pPr>
      <w:spacing w:beforeLines="0" w:afterLines="0"/>
    </w:pPr>
    <w:rPr>
      <w:rFonts w:hint="eastAsia" w:ascii="宋体" w:hAnsi="宋体"/>
      <w:sz w:val="32"/>
      <w:lang w:val="zh-CN" w:eastAsia="zh-CN"/>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99"/>
    <w:rPr>
      <w:rFonts w:cs="Times New Roman"/>
      <w:b/>
    </w:rPr>
  </w:style>
  <w:style w:type="character" w:styleId="13">
    <w:name w:val="page number"/>
    <w:basedOn w:val="11"/>
    <w:unhideWhenUsed/>
    <w:qFormat/>
    <w:uiPriority w:val="99"/>
  </w:style>
  <w:style w:type="character" w:styleId="14">
    <w:name w:val="FollowedHyperlink"/>
    <w:basedOn w:val="11"/>
    <w:semiHidden/>
    <w:unhideWhenUsed/>
    <w:qFormat/>
    <w:uiPriority w:val="99"/>
    <w:rPr>
      <w:color w:val="333333"/>
      <w:u w:val="none"/>
    </w:rPr>
  </w:style>
  <w:style w:type="character" w:styleId="15">
    <w:name w:val="HTML Acronym"/>
    <w:basedOn w:val="11"/>
    <w:semiHidden/>
    <w:unhideWhenUsed/>
    <w:qFormat/>
    <w:uiPriority w:val="99"/>
  </w:style>
  <w:style w:type="character" w:styleId="16">
    <w:name w:val="Hyperlink"/>
    <w:basedOn w:val="11"/>
    <w:qFormat/>
    <w:uiPriority w:val="99"/>
    <w:rPr>
      <w:rFonts w:cs="Times New Roman"/>
      <w:color w:val="0000FF"/>
      <w:u w:val="single"/>
    </w:rPr>
  </w:style>
  <w:style w:type="character" w:customStyle="1" w:styleId="17">
    <w:name w:val="Heading 3 Char"/>
    <w:basedOn w:val="11"/>
    <w:link w:val="3"/>
    <w:semiHidden/>
    <w:qFormat/>
    <w:uiPriority w:val="9"/>
    <w:rPr>
      <w:rFonts w:ascii="Calibri" w:hAnsi="Calibri"/>
      <w:b/>
      <w:bCs/>
      <w:sz w:val="32"/>
      <w:szCs w:val="32"/>
    </w:rPr>
  </w:style>
  <w:style w:type="character" w:customStyle="1" w:styleId="18">
    <w:name w:val="Footer Char"/>
    <w:basedOn w:val="11"/>
    <w:link w:val="6"/>
    <w:qFormat/>
    <w:locked/>
    <w:uiPriority w:val="99"/>
    <w:rPr>
      <w:rFonts w:cs="Times New Roman"/>
      <w:kern w:val="2"/>
      <w:sz w:val="18"/>
      <w:szCs w:val="18"/>
    </w:rPr>
  </w:style>
  <w:style w:type="character" w:customStyle="1" w:styleId="19">
    <w:name w:val="Header Char"/>
    <w:basedOn w:val="11"/>
    <w:link w:val="7"/>
    <w:qFormat/>
    <w:locked/>
    <w:uiPriority w:val="99"/>
    <w:rPr>
      <w:rFonts w:cs="Times New Roman"/>
      <w:kern w:val="2"/>
      <w:sz w:val="18"/>
      <w:szCs w:val="18"/>
    </w:rPr>
  </w:style>
  <w:style w:type="character" w:customStyle="1" w:styleId="20">
    <w:name w:val="p0 Char"/>
    <w:basedOn w:val="11"/>
    <w:link w:val="21"/>
    <w:qFormat/>
    <w:locked/>
    <w:uiPriority w:val="99"/>
    <w:rPr>
      <w:rFonts w:eastAsia="Times New Roman" w:cs="Times New Roman"/>
      <w:kern w:val="0"/>
      <w:sz w:val="20"/>
      <w:szCs w:val="20"/>
    </w:rPr>
  </w:style>
  <w:style w:type="paragraph" w:customStyle="1" w:styleId="21">
    <w:name w:val="p0"/>
    <w:basedOn w:val="1"/>
    <w:link w:val="20"/>
    <w:qFormat/>
    <w:uiPriority w:val="99"/>
    <w:rPr>
      <w:kern w:val="0"/>
      <w:sz w:val="20"/>
      <w:szCs w:val="20"/>
    </w:rPr>
  </w:style>
  <w:style w:type="character" w:customStyle="1" w:styleId="22">
    <w:name w:val="15"/>
    <w:basedOn w:val="11"/>
    <w:qFormat/>
    <w:uiPriority w:val="99"/>
    <w:rPr>
      <w:rFonts w:ascii="Times New Roman" w:hAnsi="Times New Roman" w:cs="Times New Roman"/>
      <w:b/>
      <w:bCs/>
    </w:rPr>
  </w:style>
  <w:style w:type="paragraph" w:customStyle="1" w:styleId="23">
    <w:name w:val="_Style 0"/>
    <w:qFormat/>
    <w:uiPriority w:val="1"/>
    <w:pPr>
      <w:widowControl w:val="0"/>
      <w:jc w:val="both"/>
    </w:pPr>
    <w:rPr>
      <w:rFonts w:ascii="Calibri" w:hAnsi="Calibri" w:eastAsia="宋体" w:cs="Calibri"/>
      <w:kern w:val="2"/>
      <w:sz w:val="21"/>
      <w:szCs w:val="21"/>
      <w:lang w:val="en-US" w:eastAsia="zh-CN" w:bidi="ar-SA"/>
    </w:rPr>
  </w:style>
  <w:style w:type="character" w:customStyle="1" w:styleId="24">
    <w:name w:val="mesg-myd"/>
    <w:basedOn w:val="11"/>
    <w:qFormat/>
    <w:uiPriority w:val="0"/>
    <w:rPr>
      <w:color w:val="EE0000"/>
    </w:rPr>
  </w:style>
  <w:style w:type="character" w:customStyle="1" w:styleId="25">
    <w:name w:val="m1"/>
    <w:basedOn w:val="11"/>
    <w:qFormat/>
    <w:uiPriority w:val="0"/>
  </w:style>
  <w:style w:type="character" w:customStyle="1" w:styleId="26">
    <w:name w:val="m5"/>
    <w:basedOn w:val="11"/>
    <w:qFormat/>
    <w:uiPriority w:val="0"/>
  </w:style>
  <w:style w:type="character" w:customStyle="1" w:styleId="27">
    <w:name w:val="m6"/>
    <w:basedOn w:val="11"/>
    <w:qFormat/>
    <w:uiPriority w:val="0"/>
  </w:style>
  <w:style w:type="character" w:customStyle="1" w:styleId="28">
    <w:name w:val="m2"/>
    <w:basedOn w:val="11"/>
    <w:qFormat/>
    <w:uiPriority w:val="0"/>
  </w:style>
  <w:style w:type="character" w:customStyle="1" w:styleId="29">
    <w:name w:val="m3"/>
    <w:basedOn w:val="11"/>
    <w:qFormat/>
    <w:uiPriority w:val="0"/>
  </w:style>
  <w:style w:type="character" w:customStyle="1" w:styleId="30">
    <w:name w:val="m4"/>
    <w:basedOn w:val="11"/>
    <w:qFormat/>
    <w:uiPriority w:val="0"/>
  </w:style>
  <w:style w:type="character" w:customStyle="1" w:styleId="31">
    <w:name w:val="bsharetext"/>
    <w:basedOn w:val="11"/>
    <w:qFormat/>
    <w:uiPriority w:val="0"/>
  </w:style>
  <w:style w:type="character" w:customStyle="1" w:styleId="32">
    <w:name w:val="buvis"/>
    <w:basedOn w:val="11"/>
    <w:qFormat/>
    <w:uiPriority w:val="0"/>
    <w:rPr>
      <w:color w:val="999999"/>
    </w:rPr>
  </w:style>
  <w:style w:type="character" w:customStyle="1" w:styleId="33">
    <w:name w:val="buvis1"/>
    <w:basedOn w:val="11"/>
    <w:qFormat/>
    <w:uiPriority w:val="0"/>
    <w:rPr>
      <w:color w:val="CC0000"/>
    </w:rPr>
  </w:style>
  <w:style w:type="paragraph" w:customStyle="1" w:styleId="34">
    <w:name w:val="Table Paragraph"/>
    <w:basedOn w:val="1"/>
    <w:unhideWhenUsed/>
    <w:qFormat/>
    <w:uiPriority w:val="1"/>
    <w:pPr>
      <w:spacing w:beforeLines="0" w:afterLines="0"/>
    </w:pPr>
    <w:rPr>
      <w:rFonts w:hint="eastAsia" w:ascii="宋体" w:hAnsi="宋体"/>
      <w:sz w:val="21"/>
      <w:lang w:val="zh-CN" w:eastAsia="zh-CN"/>
    </w:rPr>
  </w:style>
  <w:style w:type="paragraph" w:customStyle="1" w:styleId="35">
    <w:name w:val="Heading #2|1"/>
    <w:basedOn w:val="1"/>
    <w:qFormat/>
    <w:uiPriority w:val="0"/>
    <w:pPr>
      <w:widowControl w:val="0"/>
      <w:shd w:val="clear" w:color="auto" w:fill="auto"/>
      <w:spacing w:after="550"/>
      <w:jc w:val="center"/>
      <w:outlineLvl w:val="1"/>
    </w:pPr>
    <w:rPr>
      <w:rFonts w:ascii="宋体" w:hAnsi="宋体" w:eastAsia="宋体" w:cs="宋体"/>
      <w:sz w:val="44"/>
      <w:szCs w:val="44"/>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49" w:lineRule="auto"/>
      <w:ind w:firstLine="400"/>
    </w:pPr>
    <w:rPr>
      <w:rFonts w:ascii="宋体" w:hAnsi="宋体" w:eastAsia="宋体" w:cs="宋体"/>
      <w:sz w:val="30"/>
      <w:szCs w:val="30"/>
      <w:u w:val="none"/>
      <w:shd w:val="clear" w:color="auto" w:fill="auto"/>
      <w:lang w:val="zh-TW" w:eastAsia="zh-TW" w:bidi="zh-TW"/>
    </w:rPr>
  </w:style>
  <w:style w:type="paragraph" w:customStyle="1" w:styleId="37">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28</Pages>
  <Words>2110</Words>
  <Characters>12033</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2016-12-19T04:41:00Z</dcterms:created>
  <dc:creator>Administrator</dc:creator>
  <cp:lastModifiedBy>Administrator</cp:lastModifiedBy>
  <cp:lastPrinted>2020-03-11T08:39:00Z</cp:lastPrinted>
  <dcterms:modified xsi:type="dcterms:W3CDTF">2022-06-24T02:34:51Z</dcterms:modified>
  <dc:title>临脱贫攻坚组〔2017〕号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FE266A729BA546AE8764C4BA9293EEC9</vt:lpwstr>
  </property>
</Properties>
</file>